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44" w:rsidRPr="00671FB6" w:rsidRDefault="00671FB6" w:rsidP="00CC1EDE">
      <w:pPr>
        <w:pStyle w:val="Titel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r w:rsidRPr="00671FB6">
        <w:rPr>
          <w:rFonts w:ascii="Arial" w:hAnsi="Arial" w:cs="Arial"/>
          <w:caps/>
          <w:sz w:val="18"/>
          <w:szCs w:val="18"/>
          <w:lang w:val="nl-BE"/>
        </w:rPr>
        <w:t xml:space="preserve">nummer van het dossier van de dienst vreemdelingenzaken </w:t>
      </w:r>
      <w:r w:rsidR="00E95144" w:rsidRPr="00671FB6">
        <w:rPr>
          <w:rFonts w:ascii="Arial" w:hAnsi="Arial" w:cs="Arial"/>
          <w:caps/>
          <w:sz w:val="18"/>
          <w:szCs w:val="18"/>
          <w:lang w:val="nl-BE"/>
        </w:rPr>
        <w:t xml:space="preserve">: </w:t>
      </w:r>
    </w:p>
    <w:p w:rsidR="00E95144" w:rsidRDefault="00E95144" w:rsidP="00CC1EDE">
      <w:pPr>
        <w:pStyle w:val="Titel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r w:rsidRPr="008505F6">
        <w:rPr>
          <w:rFonts w:ascii="Arial" w:hAnsi="Arial" w:cs="Arial"/>
          <w:caps/>
          <w:sz w:val="18"/>
          <w:szCs w:val="18"/>
          <w:lang w:val="nl-BE"/>
        </w:rPr>
        <w:t xml:space="preserve">Fiche </w:t>
      </w:r>
      <w:r w:rsidR="00671FB6" w:rsidRPr="008505F6">
        <w:rPr>
          <w:rFonts w:ascii="Arial" w:hAnsi="Arial" w:cs="Arial"/>
          <w:caps/>
          <w:sz w:val="18"/>
          <w:szCs w:val="18"/>
          <w:lang w:val="nl-BE"/>
        </w:rPr>
        <w:t>niet-begeleide minderjarige vreemdeling</w:t>
      </w:r>
      <w:r w:rsidR="00B476F3">
        <w:rPr>
          <w:rFonts w:ascii="Arial" w:hAnsi="Arial" w:cs="Arial"/>
          <w:caps/>
          <w:sz w:val="18"/>
          <w:szCs w:val="18"/>
          <w:lang w:val="nl-BE"/>
        </w:rPr>
        <w:t>:</w:t>
      </w:r>
    </w:p>
    <w:p w:rsidR="00B476F3" w:rsidRPr="008505F6" w:rsidRDefault="00B476F3" w:rsidP="00CC1EDE">
      <w:pPr>
        <w:pStyle w:val="Titel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  <w:r>
        <w:rPr>
          <w:rFonts w:ascii="Arial" w:hAnsi="Arial" w:cs="Arial"/>
          <w:caps/>
          <w:sz w:val="18"/>
          <w:szCs w:val="18"/>
          <w:lang w:val="nl-BE"/>
        </w:rPr>
        <w:t>Zie bijlage</w:t>
      </w:r>
    </w:p>
    <w:p w:rsidR="00E95144" w:rsidRPr="008505F6" w:rsidRDefault="00E95144" w:rsidP="00CC1EDE">
      <w:pPr>
        <w:pStyle w:val="Titel"/>
        <w:spacing w:line="360" w:lineRule="auto"/>
        <w:rPr>
          <w:rFonts w:ascii="Arial" w:hAnsi="Arial" w:cs="Arial"/>
          <w:caps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144" w:rsidRPr="005B520E" w:rsidTr="00EE3E96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95144" w:rsidRPr="00EE3E96" w:rsidRDefault="00E95144" w:rsidP="00CC1EDE">
            <w:pPr>
              <w:pStyle w:val="Titel"/>
              <w:spacing w:line="48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Num</w:t>
            </w:r>
            <w:r w:rsidR="008505F6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mer van het proces-verbaal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 :</w:t>
            </w:r>
          </w:p>
          <w:p w:rsidR="00CC1EDE" w:rsidRDefault="00BA63E8" w:rsidP="00CC1EDE">
            <w:pPr>
              <w:pStyle w:val="Titel"/>
              <w:spacing w:line="48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nl-BE"/>
              </w:rPr>
              <w:t>Naam: ………………………………………………………………………………………………………………….</w:t>
            </w:r>
            <w:r w:rsidR="00886052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 voornaam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:</w:t>
            </w:r>
            <w:r w:rsidR="00CC1EDE">
              <w:rPr>
                <w:rFonts w:ascii="Arial" w:hAnsi="Arial" w:cs="Arial"/>
                <w:caps/>
                <w:sz w:val="18"/>
                <w:szCs w:val="18"/>
                <w:lang w:val="nl-BE"/>
              </w:rPr>
              <w:t>…………………………………………………………………………………………………………..</w:t>
            </w:r>
          </w:p>
          <w:p w:rsidR="00E95144" w:rsidRPr="00EE3E96" w:rsidRDefault="008505F6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GESLACHT</w:t>
            </w:r>
            <w:r w:rsidR="00E9514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V</w:t>
            </w:r>
            <w:r w:rsidR="00E9514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-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 </w:t>
            </w:r>
            <w:r w:rsidR="00E9514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M</w:t>
            </w:r>
          </w:p>
          <w:p w:rsidR="00BB5B7E" w:rsidRDefault="00886052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Geboorteplaats en -datum</w:t>
            </w:r>
            <w:r w:rsidR="00BA63E8">
              <w:rPr>
                <w:rFonts w:ascii="Arial" w:hAnsi="Arial" w:cs="Arial"/>
                <w:caps/>
                <w:sz w:val="18"/>
                <w:szCs w:val="18"/>
                <w:lang w:val="nl-BE"/>
              </w:rPr>
              <w:t>:</w:t>
            </w:r>
          </w:p>
          <w:p w:rsidR="00E85D88" w:rsidRPr="00EE3E96" w:rsidRDefault="00E85D88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NATIONALITEIT : </w:t>
            </w:r>
          </w:p>
          <w:p w:rsidR="00E95144" w:rsidRPr="00EE3E96" w:rsidRDefault="00E95144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EU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  <w:p w:rsidR="00B1296C" w:rsidRPr="00EE3E96" w:rsidRDefault="008505F6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TWIJFEL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  <w:p w:rsidR="00B1296C" w:rsidRPr="00EE3E96" w:rsidRDefault="008505F6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caps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werd de jongere reeds gesignaleerd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 xml:space="preserve"> : </w:t>
            </w:r>
            <w:r w:rsidR="00301154" w:rsidRPr="00EE3E96">
              <w:rPr>
                <w:rFonts w:ascii="Arial" w:hAnsi="Arial" w:cs="Arial"/>
                <w:caps/>
                <w:sz w:val="18"/>
                <w:szCs w:val="18"/>
                <w:lang w:val="nl-BE"/>
              </w:rPr>
              <w:t>JA-NEEN</w:t>
            </w:r>
          </w:p>
        </w:tc>
      </w:tr>
      <w:tr w:rsidR="00B1296C" w:rsidRPr="00EE3E96" w:rsidTr="00EE3E96">
        <w:trPr>
          <w:trHeight w:val="548"/>
        </w:trPr>
        <w:tc>
          <w:tcPr>
            <w:tcW w:w="250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1296C" w:rsidRPr="00EE3E96" w:rsidRDefault="00732681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Moedertaal</w:t>
            </w:r>
            <w:proofErr w:type="spellEnd"/>
            <w:r w:rsidR="00B1296C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 : 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……………………………………..</w:t>
            </w:r>
            <w:r w:rsidR="00E07A7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.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.....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63E8" w:rsidRDefault="00BA63E8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1296C" w:rsidRDefault="00AB753A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Gesproken</w:t>
            </w:r>
            <w:proofErr w:type="spellEnd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732681" w:rsidRPr="00EE3E96">
              <w:rPr>
                <w:rFonts w:ascii="Arial" w:hAnsi="Arial" w:cs="Arial"/>
                <w:sz w:val="18"/>
                <w:szCs w:val="18"/>
                <w:lang w:val="fr-FR"/>
              </w:rPr>
              <w:t>taal</w:t>
            </w:r>
            <w:proofErr w:type="spellEnd"/>
            <w:r w:rsidR="00BA63E8">
              <w:rPr>
                <w:rFonts w:ascii="Arial" w:hAnsi="Arial" w:cs="Arial"/>
                <w:sz w:val="18"/>
                <w:szCs w:val="18"/>
                <w:lang w:val="fr-FR"/>
              </w:rPr>
              <w:t> 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…………………………………</w:t>
            </w:r>
            <w:r w:rsidR="00BA63E8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…….</w:t>
            </w:r>
          </w:p>
          <w:p w:rsidR="00BA63E8" w:rsidRPr="00EE3E96" w:rsidRDefault="00BA63E8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E95144" w:rsidRPr="00EE3E96" w:rsidTr="00EE3E96"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144" w:rsidRDefault="00E95144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Adres</w:t>
            </w:r>
            <w:r w:rsidR="00BA63E8">
              <w:rPr>
                <w:rFonts w:ascii="Arial" w:hAnsi="Arial" w:cs="Arial"/>
                <w:sz w:val="18"/>
                <w:szCs w:val="18"/>
                <w:lang w:val="nl-BE"/>
              </w:rPr>
              <w:t xml:space="preserve"> in </w:t>
            </w:r>
            <w:r w:rsidR="00732681" w:rsidRPr="00EE3E96">
              <w:rPr>
                <w:rFonts w:ascii="Arial" w:hAnsi="Arial" w:cs="Arial"/>
                <w:sz w:val="18"/>
                <w:szCs w:val="18"/>
                <w:lang w:val="nl-BE"/>
              </w:rPr>
              <w:t>België</w:t>
            </w: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 :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………………………………………………………………………………………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</w:t>
            </w:r>
            <w:r w:rsidR="00BA63E8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……..</w:t>
            </w:r>
          </w:p>
          <w:p w:rsidR="00BA63E8" w:rsidRPr="00EE3E96" w:rsidRDefault="00BA63E8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E95144" w:rsidRDefault="00E95144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Adres</w:t>
            </w:r>
            <w:r w:rsidR="00732681" w:rsidRPr="00EE3E96">
              <w:rPr>
                <w:rFonts w:ascii="Arial" w:hAnsi="Arial" w:cs="Arial"/>
                <w:sz w:val="18"/>
                <w:szCs w:val="18"/>
                <w:lang w:val="nl-BE"/>
              </w:rPr>
              <w:t xml:space="preserve"> in land van herkomst of ander land</w:t>
            </w:r>
            <w:r w:rsidRPr="00EE3E96">
              <w:rPr>
                <w:rFonts w:ascii="Arial" w:hAnsi="Arial" w:cs="Arial"/>
                <w:sz w:val="18"/>
                <w:szCs w:val="18"/>
                <w:lang w:val="nl-BE"/>
              </w:rPr>
              <w:t> :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…………………………………………………………</w:t>
            </w:r>
            <w:r w:rsidR="00E07A7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</w:t>
            </w:r>
            <w:r w:rsidR="00BA63E8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…………………………………….</w:t>
            </w:r>
          </w:p>
          <w:p w:rsidR="00BA63E8" w:rsidRPr="00EE3E96" w:rsidRDefault="00BA63E8" w:rsidP="00CC1EDE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nl-BE"/>
              </w:rPr>
            </w:pPr>
          </w:p>
          <w:p w:rsidR="00B1296C" w:rsidRPr="00EE3E96" w:rsidRDefault="00E95144" w:rsidP="00BA63E8">
            <w:pPr>
              <w:pStyle w:val="Titel"/>
              <w:spacing w:line="360" w:lineRule="auto"/>
              <w:jc w:val="left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ndere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gebruikte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>identiteiten</w:t>
            </w:r>
            <w:proofErr w:type="spellEnd"/>
            <w:r w:rsidR="00AB753A" w:rsidRPr="00EE3E96">
              <w:rPr>
                <w:rFonts w:ascii="Arial" w:hAnsi="Arial" w:cs="Arial"/>
                <w:sz w:val="18"/>
                <w:szCs w:val="18"/>
                <w:lang w:val="fr-FR"/>
              </w:rPr>
              <w:t xml:space="preserve"> (</w:t>
            </w:r>
            <w:r w:rsidRPr="00EE3E96">
              <w:rPr>
                <w:rFonts w:ascii="Arial" w:hAnsi="Arial" w:cs="Arial"/>
                <w:sz w:val="18"/>
                <w:szCs w:val="18"/>
                <w:lang w:val="fr-FR"/>
              </w:rPr>
              <w:t>alias) :</w:t>
            </w:r>
            <w:r w:rsidR="00BA63E8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</w:t>
            </w:r>
            <w:r w:rsidR="00BA63E8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</w:t>
            </w:r>
            <w:r w:rsidR="00DA1D82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</w:t>
            </w:r>
            <w:r w:rsidR="00BA63E8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……………………………..</w:t>
            </w:r>
          </w:p>
        </w:tc>
      </w:tr>
    </w:tbl>
    <w:p w:rsidR="00E95144" w:rsidRPr="00535776" w:rsidRDefault="00535776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Cs w:val="0"/>
          <w:sz w:val="18"/>
          <w:szCs w:val="18"/>
          <w:lang w:val="nl-BE"/>
        </w:rPr>
      </w:pPr>
      <w:r w:rsidRPr="00535776">
        <w:rPr>
          <w:rFonts w:ascii="Arial" w:hAnsi="Arial" w:cs="Arial"/>
          <w:bCs w:val="0"/>
          <w:sz w:val="18"/>
          <w:szCs w:val="18"/>
          <w:lang w:val="nl-BE"/>
        </w:rPr>
        <w:br/>
        <w:t xml:space="preserve">De 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fiche « </w:t>
      </w:r>
      <w:r w:rsidRPr="00535776">
        <w:rPr>
          <w:rFonts w:ascii="Arial" w:hAnsi="Arial" w:cs="Arial"/>
          <w:bCs w:val="0"/>
          <w:sz w:val="18"/>
          <w:szCs w:val="18"/>
          <w:lang w:val="nl-BE"/>
        </w:rPr>
        <w:t xml:space="preserve">niet-begeleide minderjarige vreemdeling 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»</w:t>
      </w:r>
      <w:r w:rsidRPr="00535776">
        <w:rPr>
          <w:rFonts w:ascii="Arial" w:hAnsi="Arial" w:cs="Arial"/>
          <w:bCs w:val="0"/>
          <w:sz w:val="18"/>
          <w:szCs w:val="18"/>
          <w:lang w:val="nl-BE"/>
        </w:rPr>
        <w:t xml:space="preserve"> wordt, via </w:t>
      </w:r>
      <w:r w:rsidR="00BA63E8">
        <w:rPr>
          <w:rFonts w:ascii="Arial" w:hAnsi="Arial" w:cs="Arial"/>
          <w:bCs w:val="0"/>
          <w:sz w:val="18"/>
          <w:szCs w:val="18"/>
          <w:lang w:val="nl-BE"/>
        </w:rPr>
        <w:t>e-mail</w:t>
      </w:r>
      <w:r w:rsidRPr="00535776">
        <w:rPr>
          <w:rFonts w:ascii="Arial" w:hAnsi="Arial" w:cs="Arial"/>
          <w:bCs w:val="0"/>
          <w:sz w:val="18"/>
          <w:szCs w:val="18"/>
          <w:lang w:val="nl-BE"/>
        </w:rPr>
        <w:t xml:space="preserve"> met een kopie van de identiteitsdocumenten en/of de verblijfsdocumenten en een foto van de betrokkene naar de Dienst Voogdij en de Dienst Vreemdelingenzaken gestuurd</w:t>
      </w:r>
      <w:r w:rsidR="00E95144" w:rsidRPr="00535776">
        <w:rPr>
          <w:rFonts w:ascii="Arial" w:hAnsi="Arial" w:cs="Arial"/>
          <w:bCs w:val="0"/>
          <w:sz w:val="18"/>
          <w:szCs w:val="18"/>
          <w:lang w:val="nl-BE"/>
        </w:rPr>
        <w:t> :</w:t>
      </w:r>
    </w:p>
    <w:p w:rsidR="00E95144" w:rsidRPr="00535776" w:rsidRDefault="00535776" w:rsidP="00CC1EDE">
      <w:pPr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>Dienst Voogdij</w:t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: </w:t>
      </w:r>
      <w:r w:rsidRPr="00535776">
        <w:rPr>
          <w:rFonts w:ascii="Arial" w:hAnsi="Arial" w:cs="Arial"/>
          <w:sz w:val="18"/>
          <w:szCs w:val="18"/>
          <w:lang w:val="nl-BE"/>
        </w:rPr>
        <w:t xml:space="preserve"> </w:t>
      </w:r>
      <w:r w:rsidR="00E95144" w:rsidRPr="00535776">
        <w:rPr>
          <w:rFonts w:ascii="Arial" w:hAnsi="Arial" w:cs="Arial"/>
          <w:sz w:val="18"/>
          <w:szCs w:val="18"/>
          <w:lang w:val="nl-BE"/>
        </w:rPr>
        <w:t>Waterloo</w:t>
      </w:r>
      <w:r>
        <w:rPr>
          <w:rFonts w:ascii="Arial" w:hAnsi="Arial" w:cs="Arial"/>
          <w:sz w:val="18"/>
          <w:szCs w:val="18"/>
          <w:lang w:val="nl-BE"/>
        </w:rPr>
        <w:t>laan</w:t>
      </w:r>
      <w:r w:rsidR="00E95144" w:rsidRPr="00535776">
        <w:rPr>
          <w:rFonts w:ascii="Arial" w:hAnsi="Arial" w:cs="Arial"/>
          <w:sz w:val="18"/>
          <w:szCs w:val="18"/>
          <w:lang w:val="nl-BE"/>
        </w:rPr>
        <w:t>, 115, 1000 Bru</w:t>
      </w:r>
      <w:r>
        <w:rPr>
          <w:rFonts w:ascii="Arial" w:hAnsi="Arial" w:cs="Arial"/>
          <w:sz w:val="18"/>
          <w:szCs w:val="18"/>
          <w:lang w:val="nl-BE"/>
        </w:rPr>
        <w:t>ssel</w:t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, </w:t>
      </w:r>
      <w:r w:rsidR="00E95144" w:rsidRPr="00E07A7A">
        <w:rPr>
          <w:rFonts w:ascii="Arial" w:hAnsi="Arial" w:cs="Arial"/>
          <w:sz w:val="18"/>
          <w:szCs w:val="18"/>
        </w:rPr>
        <w:sym w:font="Wingdings" w:char="F028"/>
      </w:r>
      <w:r w:rsidR="00E95144" w:rsidRPr="00535776">
        <w:rPr>
          <w:rFonts w:ascii="Arial" w:hAnsi="Arial" w:cs="Arial"/>
          <w:sz w:val="18"/>
          <w:szCs w:val="18"/>
          <w:lang w:val="nl-BE"/>
        </w:rPr>
        <w:t xml:space="preserve"> 078-15.43.24, e-mail: </w:t>
      </w:r>
      <w:hyperlink r:id="rId8" w:history="1">
        <w:r w:rsidR="00E95144" w:rsidRPr="00535776">
          <w:rPr>
            <w:rStyle w:val="Hyperlink"/>
            <w:rFonts w:ascii="Arial" w:hAnsi="Arial" w:cs="Arial"/>
            <w:sz w:val="18"/>
            <w:szCs w:val="18"/>
            <w:lang w:val="nl-BE"/>
          </w:rPr>
          <w:t>tutelles@just.fgov.be</w:t>
        </w:r>
      </w:hyperlink>
    </w:p>
    <w:p w:rsidR="00E95144" w:rsidRPr="00535776" w:rsidRDefault="00535776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>Dienst Vreemdelingenzaken</w:t>
      </w:r>
      <w:r w:rsidR="00E95144" w:rsidRPr="00535776">
        <w:rPr>
          <w:rFonts w:ascii="Arial" w:hAnsi="Arial" w:cs="Arial"/>
          <w:b/>
          <w:sz w:val="18"/>
          <w:szCs w:val="18"/>
          <w:lang w:val="nl-BE"/>
        </w:rPr>
        <w:t xml:space="preserve"> : </w:t>
      </w:r>
      <w:proofErr w:type="spellStart"/>
      <w:r w:rsidR="005B520E">
        <w:rPr>
          <w:rFonts w:ascii="Arial" w:hAnsi="Arial" w:cs="Arial"/>
          <w:sz w:val="18"/>
          <w:szCs w:val="18"/>
          <w:lang w:val="nl-BE"/>
        </w:rPr>
        <w:t>Pachecolaan</w:t>
      </w:r>
      <w:proofErr w:type="spellEnd"/>
      <w:r w:rsidR="005B520E">
        <w:rPr>
          <w:rFonts w:ascii="Arial" w:hAnsi="Arial" w:cs="Arial"/>
          <w:sz w:val="18"/>
          <w:szCs w:val="18"/>
          <w:lang w:val="nl-BE"/>
        </w:rPr>
        <w:t xml:space="preserve"> 44</w:t>
      </w:r>
      <w:bookmarkStart w:id="0" w:name="_GoBack"/>
      <w:bookmarkEnd w:id="0"/>
      <w:r w:rsidR="00E95144" w:rsidRPr="00535776">
        <w:rPr>
          <w:rFonts w:ascii="Arial" w:hAnsi="Arial" w:cs="Arial"/>
          <w:bCs/>
          <w:sz w:val="18"/>
          <w:szCs w:val="18"/>
          <w:lang w:val="nl-BE"/>
        </w:rPr>
        <w:t xml:space="preserve">, 1000 </w:t>
      </w:r>
      <w:r>
        <w:rPr>
          <w:rFonts w:ascii="Arial" w:hAnsi="Arial" w:cs="Arial"/>
          <w:bCs/>
          <w:sz w:val="18"/>
          <w:szCs w:val="18"/>
          <w:lang w:val="nl-BE"/>
        </w:rPr>
        <w:t>Brussel</w:t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>,</w:t>
      </w:r>
      <w:r>
        <w:rPr>
          <w:rFonts w:ascii="Arial" w:hAnsi="Arial" w:cs="Arial"/>
          <w:bCs/>
          <w:sz w:val="18"/>
          <w:szCs w:val="18"/>
          <w:lang w:val="nl-BE"/>
        </w:rPr>
        <w:t xml:space="preserve"> </w:t>
      </w:r>
      <w:r w:rsidR="00E95144" w:rsidRPr="00535776">
        <w:rPr>
          <w:rFonts w:ascii="Arial" w:hAnsi="Arial" w:cs="Arial"/>
          <w:bCs/>
          <w:sz w:val="18"/>
          <w:szCs w:val="18"/>
          <w:lang w:val="nl-BE"/>
        </w:rPr>
        <w:t>e-mail :</w:t>
      </w:r>
      <w:r w:rsidR="00E95144" w:rsidRPr="00535776">
        <w:rPr>
          <w:rFonts w:ascii="Arial" w:hAnsi="Arial" w:cs="Arial"/>
          <w:bCs/>
          <w:sz w:val="18"/>
          <w:szCs w:val="18"/>
          <w:u w:val="single"/>
          <w:lang w:val="nl-BE"/>
        </w:rPr>
        <w:t>minfiche@dofi.fgov.be.</w:t>
      </w:r>
      <w:r w:rsidR="00E95144" w:rsidRPr="00535776">
        <w:rPr>
          <w:rFonts w:ascii="Arial" w:hAnsi="Arial" w:cs="Arial"/>
          <w:b/>
          <w:sz w:val="18"/>
          <w:szCs w:val="18"/>
          <w:lang w:val="nl-BE"/>
        </w:rPr>
        <w:t xml:space="preserve"> </w:t>
      </w:r>
    </w:p>
    <w:p w:rsidR="00E95144" w:rsidRPr="00535776" w:rsidRDefault="00E95144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  <w:lang w:val="nl-BE"/>
        </w:rPr>
      </w:pP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  <w:r w:rsidRPr="00535776">
        <w:rPr>
          <w:rFonts w:ascii="Arial" w:hAnsi="Arial" w:cs="Arial"/>
          <w:b/>
          <w:sz w:val="18"/>
          <w:szCs w:val="18"/>
          <w:lang w:val="nl-BE"/>
        </w:rPr>
        <w:tab/>
      </w:r>
    </w:p>
    <w:p w:rsidR="00E95144" w:rsidRPr="00B50BB2" w:rsidRDefault="00B50BB2" w:rsidP="00CC1EDE">
      <w:pPr>
        <w:tabs>
          <w:tab w:val="left" w:pos="252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  <w:lang w:val="nl-BE"/>
        </w:rPr>
      </w:pPr>
      <w:r w:rsidRPr="00B50BB2">
        <w:rPr>
          <w:rFonts w:ascii="Arial" w:hAnsi="Arial" w:cs="Arial"/>
          <w:bCs/>
          <w:sz w:val="18"/>
          <w:szCs w:val="18"/>
          <w:lang w:val="nl-BE"/>
        </w:rPr>
        <w:t>De vingerafdrukken</w:t>
      </w:r>
      <w:r w:rsidR="00E95144" w:rsidRPr="00B50BB2">
        <w:rPr>
          <w:rFonts w:ascii="Arial" w:hAnsi="Arial" w:cs="Arial"/>
          <w:bCs/>
          <w:sz w:val="18"/>
          <w:szCs w:val="18"/>
          <w:lang w:val="nl-BE"/>
        </w:rPr>
        <w:t xml:space="preserve"> o</w:t>
      </w:r>
      <w:r w:rsidRPr="00B50BB2">
        <w:rPr>
          <w:rFonts w:ascii="Arial" w:hAnsi="Arial" w:cs="Arial"/>
          <w:bCs/>
          <w:sz w:val="18"/>
          <w:szCs w:val="18"/>
          <w:lang w:val="nl-BE"/>
        </w:rPr>
        <w:t>f andere biometrische gegevens werden genomen</w:t>
      </w:r>
      <w:r w:rsidR="00E95144" w:rsidRPr="00B50BB2">
        <w:rPr>
          <w:rFonts w:ascii="Arial" w:hAnsi="Arial" w:cs="Arial"/>
          <w:bCs/>
          <w:sz w:val="18"/>
          <w:szCs w:val="18"/>
          <w:lang w:val="nl-BE"/>
        </w:rPr>
        <w:t xml:space="preserve"> : </w:t>
      </w:r>
      <w:r w:rsidR="00301154" w:rsidRPr="00B50BB2">
        <w:rPr>
          <w:rFonts w:ascii="Arial" w:hAnsi="Arial" w:cs="Arial"/>
          <w:bCs/>
          <w:sz w:val="18"/>
          <w:szCs w:val="18"/>
          <w:lang w:val="nl-BE"/>
        </w:rPr>
        <w:t>JA-NEEN</w:t>
      </w:r>
    </w:p>
    <w:p w:rsidR="00E95144" w:rsidRPr="00B963CE" w:rsidRDefault="00E95144" w:rsidP="00CC1E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00"/>
        </w:tabs>
        <w:spacing w:after="0" w:line="360" w:lineRule="auto"/>
        <w:rPr>
          <w:rFonts w:ascii="Arial" w:hAnsi="Arial" w:cs="Arial"/>
          <w:b/>
          <w:sz w:val="18"/>
          <w:szCs w:val="18"/>
          <w:lang w:val="nl-BE"/>
        </w:rPr>
      </w:pPr>
      <w:r w:rsidRPr="00B963CE">
        <w:rPr>
          <w:rFonts w:ascii="Arial" w:eastAsia="Times New Roman" w:hAnsi="Arial" w:cs="Arial"/>
          <w:b/>
          <w:bCs/>
          <w:caps/>
          <w:sz w:val="18"/>
          <w:szCs w:val="18"/>
          <w:lang w:val="nl-BE" w:eastAsia="fr-FR"/>
        </w:rPr>
        <w:t>Identificati</w:t>
      </w:r>
      <w:r w:rsidR="00B963CE" w:rsidRPr="00B963CE">
        <w:rPr>
          <w:rFonts w:ascii="Arial" w:eastAsia="Times New Roman" w:hAnsi="Arial" w:cs="Arial"/>
          <w:b/>
          <w:bCs/>
          <w:caps/>
          <w:sz w:val="18"/>
          <w:szCs w:val="18"/>
          <w:lang w:val="nl-BE" w:eastAsia="fr-FR"/>
        </w:rPr>
        <w:t>E VAN DE DIENST DIE DE FICHE INVULT</w:t>
      </w:r>
      <w:r w:rsidRPr="00B963CE">
        <w:rPr>
          <w:rFonts w:ascii="Arial" w:hAnsi="Arial" w:cs="Arial"/>
          <w:b/>
          <w:sz w:val="18"/>
          <w:szCs w:val="18"/>
          <w:lang w:val="nl-BE"/>
        </w:rPr>
        <w:t xml:space="preserve"> (</w:t>
      </w:r>
      <w:r w:rsidR="00B963CE" w:rsidRPr="00B963CE">
        <w:rPr>
          <w:rFonts w:ascii="Arial" w:hAnsi="Arial" w:cs="Arial"/>
          <w:b/>
          <w:sz w:val="18"/>
          <w:szCs w:val="18"/>
          <w:lang w:val="nl-BE"/>
        </w:rPr>
        <w:t>stempel</w:t>
      </w:r>
      <w:r w:rsidRPr="00B963CE">
        <w:rPr>
          <w:rFonts w:ascii="Arial" w:hAnsi="Arial" w:cs="Arial"/>
          <w:b/>
          <w:sz w:val="18"/>
          <w:szCs w:val="18"/>
          <w:lang w:val="nl-BE"/>
        </w:rPr>
        <w:t>).</w:t>
      </w:r>
    </w:p>
    <w:p w:rsidR="00E95144" w:rsidRPr="006D4EF1" w:rsidRDefault="00B1296C" w:rsidP="00CC1EDE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……………………………………………………………………………………………………………………………………………………..…</w:t>
      </w:r>
      <w:r w:rsidR="00DA1D82" w:rsidRPr="006D4EF1">
        <w:rPr>
          <w:rFonts w:ascii="Arial" w:hAnsi="Arial" w:cs="Arial"/>
          <w:sz w:val="18"/>
          <w:szCs w:val="18"/>
          <w:lang w:val="nl-BE"/>
        </w:rPr>
        <w:t>..</w:t>
      </w: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………………………………………………………………………………………………………………………………………………………..…</w:t>
      </w:r>
      <w:r w:rsidR="00DA1D82" w:rsidRPr="006D4EF1">
        <w:rPr>
          <w:rFonts w:ascii="Arial" w:hAnsi="Arial" w:cs="Arial"/>
          <w:sz w:val="18"/>
          <w:szCs w:val="18"/>
          <w:lang w:val="nl-BE"/>
        </w:rPr>
        <w:t>..</w:t>
      </w:r>
      <w:r w:rsidRPr="006D4EF1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</w:t>
      </w:r>
    </w:p>
    <w:p w:rsidR="00E95144" w:rsidRPr="006D4EF1" w:rsidRDefault="00E95144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Cs w:val="0"/>
          <w:sz w:val="18"/>
          <w:szCs w:val="18"/>
          <w:u w:val="single"/>
          <w:lang w:val="nl-BE"/>
        </w:rPr>
      </w:pPr>
    </w:p>
    <w:p w:rsidR="00E95144" w:rsidRDefault="006D4EF1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nl-BE"/>
        </w:rPr>
      </w:pPr>
      <w:r w:rsidRPr="006D4EF1">
        <w:rPr>
          <w:rFonts w:ascii="Arial" w:hAnsi="Arial" w:cs="Arial"/>
          <w:bCs w:val="0"/>
          <w:sz w:val="18"/>
          <w:szCs w:val="18"/>
          <w:u w:val="single"/>
          <w:lang w:val="nl-BE"/>
        </w:rPr>
        <w:t xml:space="preserve">Gebruiksaanwijzing voor het invullen van de </w:t>
      </w:r>
      <w:r w:rsidR="00E95144" w:rsidRPr="006D4EF1">
        <w:rPr>
          <w:rFonts w:ascii="Arial" w:hAnsi="Arial" w:cs="Arial"/>
          <w:bCs w:val="0"/>
          <w:sz w:val="18"/>
          <w:szCs w:val="18"/>
          <w:u w:val="single"/>
          <w:lang w:val="nl-BE"/>
        </w:rPr>
        <w:t>fiche.</w:t>
      </w:r>
      <w:r>
        <w:rPr>
          <w:rFonts w:ascii="Arial" w:hAnsi="Arial" w:cs="Arial"/>
          <w:b w:val="0"/>
          <w:bCs w:val="0"/>
          <w:sz w:val="18"/>
          <w:szCs w:val="18"/>
          <w:lang w:val="nl-BE"/>
        </w:rPr>
        <w:t xml:space="preserve"> Alle rubrieken moeten worden ingevuld. 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/>
        </w:rPr>
        <w:t>De specifieke rubriek voor de (potentiële) blinde passagiers zal echter enkel door de leden van de Federale Politie belast met de grenscontrole moeten worden ingevuld.</w:t>
      </w:r>
      <w:r>
        <w:rPr>
          <w:rFonts w:ascii="Arial" w:hAnsi="Arial" w:cs="Arial"/>
          <w:b w:val="0"/>
          <w:bCs w:val="0"/>
          <w:sz w:val="18"/>
          <w:szCs w:val="18"/>
          <w:lang w:val="nl-BE"/>
        </w:rPr>
        <w:t xml:space="preserve"> 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/>
        </w:rPr>
        <w:t>Er wordt gevraagd om de vermelding</w:t>
      </w:r>
      <w:r w:rsidR="00E95144"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  « </w:t>
      </w:r>
      <w:r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niet van toepassing</w:t>
      </w:r>
      <w:r w:rsidR="00E95144" w:rsidRPr="006D4EF1"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> »</w:t>
      </w:r>
      <w:r>
        <w:rPr>
          <w:rFonts w:ascii="Arial" w:hAnsi="Arial" w:cs="Arial"/>
          <w:b w:val="0"/>
          <w:bCs w:val="0"/>
          <w:sz w:val="18"/>
          <w:szCs w:val="18"/>
          <w:lang w:val="nl-BE" w:eastAsia="en-US"/>
        </w:rPr>
        <w:t xml:space="preserve"> toe te voegen indien er geen commentaar moet worden geformuleerd, ongeacht de rubriek</w:t>
      </w:r>
      <w:r w:rsidR="00E95144" w:rsidRPr="006D4EF1">
        <w:rPr>
          <w:rFonts w:ascii="Arial" w:hAnsi="Arial" w:cs="Arial"/>
          <w:b w:val="0"/>
          <w:sz w:val="18"/>
          <w:szCs w:val="18"/>
          <w:lang w:val="nl-BE"/>
        </w:rPr>
        <w:t>.</w:t>
      </w:r>
    </w:p>
    <w:p w:rsidR="00BA63E8" w:rsidRDefault="00BA63E8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nl-BE"/>
        </w:rPr>
      </w:pPr>
    </w:p>
    <w:p w:rsidR="00BA63E8" w:rsidRDefault="00BA63E8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nl-BE"/>
        </w:rPr>
      </w:pPr>
    </w:p>
    <w:p w:rsidR="00BA63E8" w:rsidRPr="006D4EF1" w:rsidRDefault="00BA63E8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nl-BE"/>
        </w:rPr>
      </w:pPr>
    </w:p>
    <w:p w:rsidR="00E95144" w:rsidRPr="006D4EF1" w:rsidRDefault="00E95144" w:rsidP="00CC1EDE">
      <w:pPr>
        <w:pStyle w:val="Koptekst"/>
        <w:tabs>
          <w:tab w:val="left" w:pos="708"/>
        </w:tabs>
        <w:spacing w:after="0" w:line="360" w:lineRule="auto"/>
        <w:rPr>
          <w:lang w:val="nl-BE"/>
        </w:rPr>
      </w:pPr>
    </w:p>
    <w:p w:rsidR="00E95144" w:rsidRPr="00D7525B" w:rsidRDefault="00D7525B" w:rsidP="00CC1EDE">
      <w:pPr>
        <w:pStyle w:val="Kop3"/>
        <w:rPr>
          <w:bdr w:val="single" w:sz="4" w:space="0" w:color="auto" w:frame="1"/>
          <w:lang w:val="nl-BE"/>
        </w:rPr>
      </w:pPr>
      <w:r w:rsidRPr="00D7525B">
        <w:rPr>
          <w:lang w:val="nl-BE"/>
        </w:rPr>
        <w:lastRenderedPageBreak/>
        <w:t>SPECIFIEKE RUBRIEK VOOR DE (POTENTI</w:t>
      </w:r>
      <w:r>
        <w:rPr>
          <w:lang w:val="nl-BE"/>
        </w:rPr>
        <w:t>Ë</w:t>
      </w:r>
      <w:r w:rsidRPr="00D7525B">
        <w:rPr>
          <w:lang w:val="nl-BE"/>
        </w:rPr>
        <w:t>LE) BLINDE PASSAGIERS</w:t>
      </w:r>
    </w:p>
    <w:p w:rsidR="00E95144" w:rsidRPr="00D7525B" w:rsidRDefault="00D7525B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D7525B">
        <w:rPr>
          <w:rFonts w:ascii="Arial" w:hAnsi="Arial" w:cs="Arial"/>
          <w:bCs/>
          <w:sz w:val="18"/>
          <w:szCs w:val="18"/>
          <w:lang w:val="nl-BE"/>
        </w:rPr>
        <w:t>Betreft : de persoon die verklaart dat hij een niet-begeleide minderjarige is of die een niet-begeleide minderjarige lijkt te zijn, (potenti</w:t>
      </w:r>
      <w:r>
        <w:rPr>
          <w:rFonts w:ascii="Arial" w:hAnsi="Arial" w:cs="Arial"/>
          <w:bCs/>
          <w:sz w:val="18"/>
          <w:szCs w:val="18"/>
          <w:lang w:val="nl-BE"/>
        </w:rPr>
        <w:t>ële) blinde passagier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Aan boord van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(</w:t>
      </w:r>
      <w:r w:rsidRPr="00831720">
        <w:rPr>
          <w:rFonts w:ascii="Arial" w:hAnsi="Arial" w:cs="Arial"/>
          <w:sz w:val="18"/>
          <w:szCs w:val="18"/>
          <w:lang w:val="nl-BE"/>
        </w:rPr>
        <w:t>motorschip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, </w:t>
      </w:r>
      <w:r>
        <w:rPr>
          <w:rFonts w:ascii="Arial" w:hAnsi="Arial" w:cs="Arial"/>
          <w:sz w:val="18"/>
          <w:szCs w:val="18"/>
          <w:lang w:val="nl-BE"/>
        </w:rPr>
        <w:t>de naam vermelden</w:t>
      </w:r>
      <w:r w:rsidR="00E95144" w:rsidRPr="00831720">
        <w:rPr>
          <w:rFonts w:ascii="Arial" w:hAnsi="Arial" w:cs="Arial"/>
          <w:sz w:val="18"/>
          <w:szCs w:val="18"/>
          <w:lang w:val="nl-BE"/>
        </w:rPr>
        <w:t>) :</w:t>
      </w:r>
      <w:r w:rsidR="00B1296C" w:rsidRPr="00831720">
        <w:rPr>
          <w:rFonts w:ascii="Arial" w:hAnsi="Arial" w:cs="Arial"/>
          <w:sz w:val="18"/>
          <w:szCs w:val="18"/>
          <w:lang w:val="nl-BE"/>
        </w:rPr>
        <w:t xml:space="preserve"> 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………………………………………………………………………..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Gelegen in de haven van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: </w:t>
      </w:r>
      <w:r w:rsidR="00B1296C" w:rsidRPr="00831720">
        <w:rPr>
          <w:rFonts w:ascii="Arial" w:hAnsi="Arial" w:cs="Arial"/>
          <w:sz w:val="18"/>
          <w:szCs w:val="18"/>
          <w:lang w:val="nl-BE"/>
        </w:rPr>
        <w:t>……………………………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………………………………………………………………………..</w:t>
      </w:r>
    </w:p>
    <w:p w:rsidR="00E95144" w:rsidRPr="00831720" w:rsidRDefault="00831720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831720">
        <w:rPr>
          <w:rFonts w:ascii="Arial" w:hAnsi="Arial" w:cs="Arial"/>
          <w:sz w:val="18"/>
          <w:szCs w:val="18"/>
          <w:lang w:val="nl-BE"/>
        </w:rPr>
        <w:t>Vermoedelijke duur van het verblijf van het schip</w:t>
      </w:r>
      <w:r w:rsidR="00E95144" w:rsidRPr="00E07A7A">
        <w:rPr>
          <w:rStyle w:val="Voetnootmarkering"/>
          <w:rFonts w:ascii="Arial" w:hAnsi="Arial" w:cs="Arial"/>
          <w:sz w:val="18"/>
          <w:szCs w:val="18"/>
        </w:rPr>
        <w:footnoteReference w:id="1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(</w:t>
      </w:r>
      <w:r>
        <w:rPr>
          <w:rFonts w:ascii="Arial" w:hAnsi="Arial" w:cs="Arial"/>
          <w:sz w:val="18"/>
          <w:szCs w:val="18"/>
          <w:lang w:val="nl-BE"/>
        </w:rPr>
        <w:t>ligtijd</w:t>
      </w:r>
      <w:r w:rsidR="00E95144" w:rsidRPr="00E07A7A">
        <w:rPr>
          <w:rStyle w:val="Voetnootmarkering"/>
          <w:rFonts w:ascii="Arial" w:hAnsi="Arial" w:cs="Arial"/>
          <w:sz w:val="18"/>
          <w:szCs w:val="18"/>
        </w:rPr>
        <w:footnoteReference w:id="2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) </w:t>
      </w:r>
      <w:r w:rsidR="00E95144" w:rsidRPr="00E07A7A">
        <w:rPr>
          <w:rFonts w:ascii="Arial" w:hAnsi="Arial" w:cs="Arial"/>
          <w:sz w:val="18"/>
          <w:szCs w:val="18"/>
        </w:rPr>
        <w:sym w:font="Wingdings 2" w:char="F0A3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&gt; 24 </w:t>
      </w:r>
      <w:r w:rsidR="00BA6F79" w:rsidRPr="00831720">
        <w:rPr>
          <w:rFonts w:ascii="Arial" w:hAnsi="Arial" w:cs="Arial"/>
          <w:sz w:val="18"/>
          <w:szCs w:val="18"/>
          <w:lang w:val="nl-BE"/>
        </w:rPr>
        <w:t>uur</w:t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</w:t>
      </w:r>
      <w:r w:rsidR="00E95144" w:rsidRPr="00E07A7A">
        <w:rPr>
          <w:rFonts w:ascii="Arial" w:hAnsi="Arial" w:cs="Arial"/>
          <w:sz w:val="18"/>
          <w:szCs w:val="18"/>
        </w:rPr>
        <w:sym w:font="Wingdings 2" w:char="F0A3"/>
      </w:r>
      <w:r w:rsidR="00E95144" w:rsidRPr="00831720">
        <w:rPr>
          <w:rFonts w:ascii="Arial" w:hAnsi="Arial" w:cs="Arial"/>
          <w:sz w:val="18"/>
          <w:szCs w:val="18"/>
          <w:lang w:val="nl-BE"/>
        </w:rPr>
        <w:t xml:space="preserve"> &lt; 24 </w:t>
      </w:r>
      <w:r w:rsidR="00BA6F79" w:rsidRPr="00831720">
        <w:rPr>
          <w:rFonts w:ascii="Arial" w:hAnsi="Arial" w:cs="Arial"/>
          <w:sz w:val="18"/>
          <w:szCs w:val="18"/>
          <w:lang w:val="nl-BE"/>
        </w:rPr>
        <w:t>uur</w:t>
      </w:r>
    </w:p>
    <w:p w:rsidR="00E95144" w:rsidRPr="00831720" w:rsidRDefault="00E95144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07A7A" w:rsidRPr="00EE3E96" w:rsidTr="00EE3E96">
        <w:tc>
          <w:tcPr>
            <w:tcW w:w="5000" w:type="pct"/>
            <w:shd w:val="clear" w:color="auto" w:fill="auto"/>
          </w:tcPr>
          <w:p w:rsidR="00E07A7A" w:rsidRPr="00EE3E96" w:rsidRDefault="00D7525B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caps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TUSSENKOMST PARKET</w:t>
            </w:r>
            <w:r w:rsidR="00E07A7A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 xml:space="preserve"> : </w:t>
            </w:r>
            <w:r w:rsidR="00F637E9" w:rsidRPr="00EE3E96">
              <w:rPr>
                <w:rFonts w:ascii="Arial" w:hAnsi="Arial" w:cs="Arial"/>
                <w:b w:val="0"/>
                <w:caps/>
                <w:sz w:val="18"/>
                <w:szCs w:val="18"/>
                <w:lang w:val="fr-FR"/>
              </w:rPr>
              <w:t>JA - NEEN</w:t>
            </w:r>
          </w:p>
          <w:p w:rsidR="00E07A7A" w:rsidRPr="00EE3E96" w:rsidRDefault="00CB3F0B" w:rsidP="00CC1EDE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Genomen maatregelen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 (</w:t>
            </w: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terbeschikkingstelling van de jeugdrechter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leeftijdstest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,…) : </w:t>
            </w:r>
          </w:p>
          <w:p w:rsidR="00E07A7A" w:rsidRPr="00EE3E96" w:rsidRDefault="00E07A7A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</w:t>
            </w:r>
          </w:p>
          <w:p w:rsidR="00E07A7A" w:rsidRPr="00EE3E96" w:rsidRDefault="00CB3F0B" w:rsidP="00CC1EDE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Telefoonnummer van de verantwoordelijke magistraat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 :</w:t>
            </w:r>
            <w:r w:rsidR="009D3A41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 xml:space="preserve"> </w:t>
            </w:r>
            <w:r w:rsidR="00AB753A" w:rsidRPr="00EE3E96"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  <w:t>……………………………………………………………..</w:t>
            </w:r>
          </w:p>
          <w:p w:rsidR="00E07A7A" w:rsidRPr="00EE3E96" w:rsidRDefault="00CB3F0B" w:rsidP="00CC1EDE">
            <w:pPr>
              <w:pStyle w:val="Lijstalinea"/>
              <w:numPr>
                <w:ilvl w:val="0"/>
                <w:numId w:val="7"/>
              </w:num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Contactperso</w:t>
            </w:r>
            <w:proofErr w:type="spellEnd"/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(o)n(en)</w:t>
            </w:r>
            <w:r w:rsidR="00E07A7A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 xml:space="preserve"> : </w:t>
            </w:r>
            <w:r w:rsidR="009D3A41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</w:t>
            </w:r>
          </w:p>
        </w:tc>
      </w:tr>
    </w:tbl>
    <w:p w:rsidR="00DA1D82" w:rsidRDefault="00DA1D82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66"/>
        <w:gridCol w:w="4496"/>
      </w:tblGrid>
      <w:tr w:rsidR="00AB753A" w:rsidRPr="005B520E" w:rsidTr="00EE3E96">
        <w:tc>
          <w:tcPr>
            <w:tcW w:w="5000" w:type="pct"/>
            <w:gridSpan w:val="2"/>
            <w:shd w:val="clear" w:color="auto" w:fill="auto"/>
          </w:tcPr>
          <w:p w:rsidR="00AB753A" w:rsidRPr="00EE3E96" w:rsidRDefault="00AB753A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>IDEntit</w:t>
            </w:r>
            <w:r w:rsidR="00BF6B98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>E</w:t>
            </w: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nl-BE"/>
              </w:rPr>
              <w:t xml:space="preserve">IT vastgesteld aan de hand van : </w:t>
            </w:r>
          </w:p>
          <w:p w:rsidR="00AB753A" w:rsidRPr="00EE3E96" w:rsidRDefault="00AB753A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●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ab/>
              <w:t>Verklaring : JA  – NEEN</w:t>
            </w:r>
          </w:p>
          <w:p w:rsidR="00AB753A" w:rsidRPr="00244D47" w:rsidRDefault="00AB753A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nl-BE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>●</w:t>
            </w:r>
            <w:r w:rsidRPr="00EE3E96">
              <w:rPr>
                <w:rFonts w:ascii="Arial" w:hAnsi="Arial" w:cs="Arial"/>
                <w:b w:val="0"/>
                <w:sz w:val="18"/>
                <w:szCs w:val="18"/>
                <w:lang w:val="nl-BE"/>
              </w:rPr>
              <w:tab/>
              <w:t>Documenten : JA  – NEEN</w:t>
            </w:r>
          </w:p>
        </w:tc>
      </w:tr>
      <w:tr w:rsidR="00AB753A" w:rsidRPr="00EE3E96" w:rsidTr="00EE3E96">
        <w:tc>
          <w:tcPr>
            <w:tcW w:w="2500" w:type="pct"/>
            <w:shd w:val="clear" w:color="auto" w:fill="auto"/>
          </w:tcPr>
          <w:p w:rsidR="00CC1EDE" w:rsidRPr="00CC1EDE" w:rsidRDefault="00AB753A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3E96">
              <w:rPr>
                <w:rFonts w:ascii="Arial" w:hAnsi="Arial" w:cs="Arial"/>
                <w:b w:val="0"/>
                <w:sz w:val="18"/>
                <w:szCs w:val="18"/>
              </w:rPr>
              <w:t>Type :………………………………………………………..</w:t>
            </w:r>
          </w:p>
        </w:tc>
        <w:tc>
          <w:tcPr>
            <w:tcW w:w="2500" w:type="pct"/>
            <w:shd w:val="clear" w:color="auto" w:fill="auto"/>
          </w:tcPr>
          <w:p w:rsidR="00AB753A" w:rsidRPr="00EE3E96" w:rsidRDefault="00AB753A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</w:rPr>
              <w:t>Nummer</w:t>
            </w:r>
            <w:proofErr w:type="spellEnd"/>
            <w:r w:rsidRPr="00EE3E96">
              <w:rPr>
                <w:rFonts w:ascii="Arial" w:hAnsi="Arial" w:cs="Arial"/>
                <w:b w:val="0"/>
                <w:sz w:val="18"/>
                <w:szCs w:val="18"/>
              </w:rPr>
              <w:t> :…………………………………………………..</w:t>
            </w:r>
          </w:p>
        </w:tc>
      </w:tr>
    </w:tbl>
    <w:p w:rsidR="00AB753A" w:rsidRDefault="00AB753A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99"/>
        <w:gridCol w:w="2981"/>
        <w:gridCol w:w="2982"/>
      </w:tblGrid>
      <w:tr w:rsidR="00AA1236" w:rsidRPr="00EE3E96" w:rsidTr="00EE3E96">
        <w:tc>
          <w:tcPr>
            <w:tcW w:w="5000" w:type="pct"/>
            <w:gridSpan w:val="3"/>
            <w:shd w:val="clear" w:color="auto" w:fill="auto"/>
          </w:tcPr>
          <w:p w:rsidR="00AA1236" w:rsidRPr="00EE3E96" w:rsidRDefault="00463E01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Fysieke kenmerken</w:t>
            </w:r>
            <w:r w:rsidR="00AA1236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 :</w:t>
            </w:r>
          </w:p>
        </w:tc>
      </w:tr>
      <w:tr w:rsidR="00AA1236" w:rsidRPr="00EE3E96" w:rsidTr="00EE3E96">
        <w:tc>
          <w:tcPr>
            <w:tcW w:w="1668" w:type="pct"/>
            <w:shd w:val="clear" w:color="auto" w:fill="auto"/>
          </w:tcPr>
          <w:p w:rsidR="00AA1236" w:rsidRPr="00EE3E96" w:rsidRDefault="00463E01" w:rsidP="00CC1EDE">
            <w:pPr>
              <w:pStyle w:val="Plattetekst"/>
              <w:numPr>
                <w:ilvl w:val="0"/>
                <w:numId w:val="6"/>
              </w:numPr>
              <w:tabs>
                <w:tab w:val="left" w:pos="426"/>
                <w:tab w:val="left" w:leader="dot" w:pos="9639"/>
              </w:tabs>
              <w:spacing w:line="360" w:lineRule="auto"/>
              <w:ind w:left="142" w:hanging="142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Lengte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:………………………….cm</w:t>
            </w:r>
          </w:p>
        </w:tc>
        <w:tc>
          <w:tcPr>
            <w:tcW w:w="1666" w:type="pct"/>
            <w:shd w:val="clear" w:color="auto" w:fill="auto"/>
          </w:tcPr>
          <w:p w:rsidR="00AA1236" w:rsidRPr="00EE3E96" w:rsidRDefault="00463E01" w:rsidP="00CC1EDE">
            <w:pPr>
              <w:pStyle w:val="Plattetekst"/>
              <w:numPr>
                <w:ilvl w:val="0"/>
                <w:numId w:val="6"/>
              </w:numPr>
              <w:tabs>
                <w:tab w:val="left" w:pos="191"/>
                <w:tab w:val="left" w:leader="dot" w:pos="9639"/>
              </w:tabs>
              <w:spacing w:line="360" w:lineRule="auto"/>
              <w:ind w:left="49" w:hanging="49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Kleur</w:t>
            </w:r>
            <w:proofErr w:type="spellEnd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haar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:………...…</w:t>
            </w:r>
            <w:r w:rsidR="00AB753A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…………</w:t>
            </w:r>
          </w:p>
        </w:tc>
        <w:tc>
          <w:tcPr>
            <w:tcW w:w="1666" w:type="pct"/>
            <w:shd w:val="clear" w:color="auto" w:fill="auto"/>
          </w:tcPr>
          <w:p w:rsidR="00AA1236" w:rsidRPr="00EE3E96" w:rsidRDefault="00463E01" w:rsidP="00CC1EDE">
            <w:pPr>
              <w:pStyle w:val="Plattetekst"/>
              <w:numPr>
                <w:ilvl w:val="0"/>
                <w:numId w:val="6"/>
              </w:numPr>
              <w:tabs>
                <w:tab w:val="left" w:pos="426"/>
                <w:tab w:val="left" w:leader="dot" w:pos="9639"/>
              </w:tabs>
              <w:spacing w:line="360" w:lineRule="auto"/>
              <w:ind w:left="96" w:hanging="96"/>
              <w:rPr>
                <w:rFonts w:ascii="Arial" w:hAnsi="Arial" w:cs="Arial"/>
                <w:b w:val="0"/>
                <w:sz w:val="18"/>
                <w:szCs w:val="18"/>
                <w:lang w:val="fr-FR"/>
              </w:rPr>
            </w:pP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Kleur</w:t>
            </w:r>
            <w:proofErr w:type="spellEnd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ogen</w:t>
            </w:r>
            <w:proofErr w:type="spellEnd"/>
            <w:r w:rsidR="00AA1236" w:rsidRPr="00EE3E96">
              <w:rPr>
                <w:rFonts w:ascii="Arial" w:hAnsi="Arial" w:cs="Arial"/>
                <w:b w:val="0"/>
                <w:sz w:val="18"/>
                <w:szCs w:val="18"/>
                <w:lang w:val="fr-FR"/>
              </w:rPr>
              <w:t> : …………</w:t>
            </w:r>
          </w:p>
        </w:tc>
      </w:tr>
    </w:tbl>
    <w:p w:rsidR="00AA1236" w:rsidRPr="00E07A7A" w:rsidRDefault="00AA1236" w:rsidP="00CC1EDE">
      <w:pPr>
        <w:pStyle w:val="Plattetekst"/>
        <w:tabs>
          <w:tab w:val="left" w:pos="426"/>
          <w:tab w:val="left" w:leader="dot" w:pos="9639"/>
        </w:tabs>
        <w:spacing w:line="360" w:lineRule="auto"/>
        <w:rPr>
          <w:rFonts w:ascii="Arial" w:hAnsi="Arial" w:cs="Arial"/>
          <w:b w:val="0"/>
          <w:sz w:val="18"/>
          <w:szCs w:val="18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296C" w:rsidRPr="00EE3E96" w:rsidTr="00EE3E96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296C" w:rsidRPr="00EE3E96" w:rsidRDefault="00687455" w:rsidP="00CC1EDE">
            <w:pPr>
              <w:pStyle w:val="Plattetekst"/>
              <w:tabs>
                <w:tab w:val="left" w:pos="426"/>
                <w:tab w:val="left" w:leader="dot" w:pos="9639"/>
              </w:tabs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MEDISCHE SITUATIE</w:t>
            </w:r>
            <w:r w:rsidR="00B1296C" w:rsidRPr="00EE3E96">
              <w:rPr>
                <w:rFonts w:ascii="Arial" w:hAnsi="Arial" w:cs="Arial"/>
                <w:caps/>
                <w:sz w:val="18"/>
                <w:szCs w:val="18"/>
                <w:u w:val="single"/>
                <w:lang w:val="fr-FR"/>
              </w:rPr>
              <w:t> :</w:t>
            </w:r>
          </w:p>
        </w:tc>
      </w:tr>
      <w:tr w:rsidR="00B1296C" w:rsidRPr="00EE3E96" w:rsidTr="00EE3E9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1296C" w:rsidRPr="00EE3E96" w:rsidRDefault="00687455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Zwangerschap</w:t>
            </w:r>
            <w:proofErr w:type="spellEnd"/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96C" w:rsidRPr="00EE3E96" w:rsidRDefault="00B1296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Handicap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96C" w:rsidRPr="00EE3E96" w:rsidRDefault="001D630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Verward</w:t>
            </w:r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- NEEN</w:t>
            </w:r>
          </w:p>
        </w:tc>
      </w:tr>
      <w:tr w:rsidR="009D3A41" w:rsidRPr="00EE3E96" w:rsidTr="00EE3E96">
        <w:tc>
          <w:tcPr>
            <w:tcW w:w="1666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3A41" w:rsidRPr="00EE3E96" w:rsidRDefault="00687455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Wonden</w:t>
            </w:r>
            <w:proofErr w:type="spellEnd"/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</w:tc>
        <w:tc>
          <w:tcPr>
            <w:tcW w:w="333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:rsidR="009D3A41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(</w:t>
            </w:r>
            <w:proofErr w:type="spellStart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Besmettelijke</w:t>
            </w:r>
            <w:proofErr w:type="spellEnd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) </w:t>
            </w:r>
            <w:proofErr w:type="spellStart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ziekten</w:t>
            </w:r>
            <w:proofErr w:type="spellEnd"/>
            <w:r w:rsidR="00687455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JA - NEEN</w:t>
            </w:r>
          </w:p>
          <w:p w:rsidR="000710E0" w:rsidRPr="00EE3E96" w:rsidRDefault="000710E0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</w:tc>
      </w:tr>
      <w:tr w:rsidR="00B1296C" w:rsidRPr="005B520E" w:rsidTr="00EE3E96"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6C" w:rsidRDefault="001D630C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Zijn medische zorgen noodzakelijk</w:t>
            </w:r>
            <w:r w:rsidR="000710E0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?</w:t>
            </w:r>
            <w:r w:rsidR="00B1296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JA </w:t>
            </w:r>
            <w:r w:rsidR="00B476F3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–</w:t>
            </w:r>
            <w:r w:rsidR="00BA6F7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NEEN</w:t>
            </w: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E95144" w:rsidRPr="001D630C" w:rsidRDefault="00E95144" w:rsidP="00CC1EDE">
      <w:pPr>
        <w:tabs>
          <w:tab w:val="left" w:pos="5103"/>
          <w:tab w:val="left" w:pos="7088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1D630C">
        <w:rPr>
          <w:rFonts w:ascii="Arial" w:hAnsi="Arial" w:cs="Arial"/>
          <w:sz w:val="18"/>
          <w:szCs w:val="18"/>
          <w:lang w:val="nl-BE"/>
        </w:rPr>
        <w:tab/>
      </w:r>
    </w:p>
    <w:p w:rsidR="00E95144" w:rsidRPr="0084573E" w:rsidRDefault="0084573E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2700"/>
          <w:tab w:val="left" w:pos="3780"/>
          <w:tab w:val="left" w:pos="6840"/>
        </w:tabs>
        <w:spacing w:after="0" w:line="360" w:lineRule="auto"/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</w:pPr>
      <w:r w:rsidRPr="0084573E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  <w:t>TWIJFEL OVER DE INGEROEPEN MINDERJARIGHEID</w:t>
      </w:r>
      <w:r w:rsidR="00E95144" w:rsidRPr="0084573E">
        <w:rPr>
          <w:rFonts w:ascii="Arial" w:eastAsia="Times New Roman" w:hAnsi="Arial" w:cs="Arial"/>
          <w:b/>
          <w:bCs/>
          <w:caps/>
          <w:sz w:val="18"/>
          <w:szCs w:val="18"/>
          <w:u w:val="single"/>
          <w:lang w:val="nl-BE" w:eastAsia="fr-FR"/>
        </w:rPr>
        <w:t>:</w:t>
      </w:r>
    </w:p>
    <w:p w:rsidR="00E95144" w:rsidRPr="00E07A7A" w:rsidRDefault="0084573E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Twijfel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geuit</w:t>
      </w:r>
      <w:proofErr w:type="spellEnd"/>
      <w:r w:rsidR="00E95144" w:rsidRPr="00E07A7A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JA</w:t>
      </w:r>
      <w:r w:rsidR="00E95144" w:rsidRPr="00E07A7A">
        <w:rPr>
          <w:rFonts w:ascii="Arial" w:hAnsi="Arial" w:cs="Arial"/>
          <w:sz w:val="18"/>
          <w:szCs w:val="18"/>
        </w:rPr>
        <w:t xml:space="preserve"> – N</w:t>
      </w:r>
      <w:r>
        <w:rPr>
          <w:rFonts w:ascii="Arial" w:hAnsi="Arial" w:cs="Arial"/>
          <w:sz w:val="18"/>
          <w:szCs w:val="18"/>
        </w:rPr>
        <w:t>EEN</w:t>
      </w:r>
      <w:r w:rsidR="00E95144" w:rsidRPr="00E07A7A">
        <w:rPr>
          <w:rFonts w:ascii="Arial" w:hAnsi="Arial" w:cs="Arial"/>
          <w:sz w:val="18"/>
          <w:szCs w:val="18"/>
        </w:rPr>
        <w:t xml:space="preserve"> </w:t>
      </w:r>
    </w:p>
    <w:p w:rsidR="00B476F3" w:rsidRDefault="0084573E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84573E">
        <w:rPr>
          <w:rFonts w:ascii="Arial" w:hAnsi="Arial" w:cs="Arial"/>
          <w:sz w:val="18"/>
          <w:szCs w:val="18"/>
          <w:lang w:val="nl-BE"/>
        </w:rPr>
        <w:t>Motief voor de twijfel</w:t>
      </w:r>
      <w:r w:rsidR="00E95144" w:rsidRPr="0084573E">
        <w:rPr>
          <w:rFonts w:ascii="Arial" w:hAnsi="Arial" w:cs="Arial"/>
          <w:sz w:val="18"/>
          <w:szCs w:val="18"/>
          <w:lang w:val="nl-BE"/>
        </w:rPr>
        <w:t xml:space="preserve"> (</w:t>
      </w:r>
      <w:r w:rsidRPr="0084573E">
        <w:rPr>
          <w:rFonts w:ascii="Arial" w:hAnsi="Arial" w:cs="Arial"/>
          <w:sz w:val="18"/>
          <w:szCs w:val="18"/>
          <w:lang w:val="nl-BE"/>
        </w:rPr>
        <w:t>fysieke verschijning, documenten, verklaringen</w:t>
      </w:r>
      <w:r w:rsidR="00E95144" w:rsidRPr="0084573E">
        <w:rPr>
          <w:rFonts w:ascii="Arial" w:hAnsi="Arial" w:cs="Arial"/>
          <w:sz w:val="18"/>
          <w:szCs w:val="18"/>
          <w:lang w:val="nl-BE"/>
        </w:rPr>
        <w:t>,...) :</w:t>
      </w:r>
      <w:r w:rsidR="00AB753A">
        <w:rPr>
          <w:rFonts w:ascii="Arial" w:hAnsi="Arial" w:cs="Arial"/>
          <w:sz w:val="18"/>
          <w:szCs w:val="18"/>
          <w:lang w:val="nl-BE"/>
        </w:rPr>
        <w:t>………………………………………...</w:t>
      </w:r>
    </w:p>
    <w:p w:rsidR="00E95144" w:rsidRPr="0084573E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84573E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CA6DFC" w:rsidRDefault="00CA6DFC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b/>
          <w:sz w:val="18"/>
          <w:szCs w:val="18"/>
          <w:u w:val="single"/>
          <w:lang w:val="nl-BE"/>
        </w:rPr>
      </w:pPr>
      <w:r w:rsidRPr="00CA6DFC">
        <w:rPr>
          <w:rFonts w:ascii="Arial" w:hAnsi="Arial" w:cs="Arial"/>
          <w:b/>
          <w:sz w:val="18"/>
          <w:szCs w:val="18"/>
          <w:u w:val="single"/>
          <w:lang w:val="nl-BE"/>
        </w:rPr>
        <w:t>In te vullen door de Dienst Vreemdelingenzaken</w:t>
      </w:r>
      <w:r w:rsidR="00E95144" w:rsidRPr="00CA6DFC">
        <w:rPr>
          <w:rFonts w:ascii="Arial" w:hAnsi="Arial" w:cs="Arial"/>
          <w:b/>
          <w:sz w:val="18"/>
          <w:szCs w:val="18"/>
          <w:u w:val="single"/>
          <w:lang w:val="nl-BE"/>
        </w:rPr>
        <w:t> :</w:t>
      </w:r>
    </w:p>
    <w:p w:rsidR="00E95144" w:rsidRPr="00CA6DFC" w:rsidRDefault="00CA6DFC" w:rsidP="00CC1EDE">
      <w:pPr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CA6DFC">
        <w:rPr>
          <w:rFonts w:ascii="Arial" w:hAnsi="Arial" w:cs="Arial"/>
          <w:sz w:val="18"/>
          <w:szCs w:val="18"/>
          <w:lang w:val="nl-BE"/>
        </w:rPr>
        <w:t>De Dienst Vreemdelingenzaken vraagt om over te gaan tot de medische onderzoeken</w:t>
      </w:r>
      <w:r w:rsidR="00E95144" w:rsidRPr="00CA6DFC">
        <w:rPr>
          <w:rFonts w:ascii="Arial" w:hAnsi="Arial" w:cs="Arial"/>
          <w:sz w:val="18"/>
          <w:szCs w:val="18"/>
          <w:lang w:val="nl-BE"/>
        </w:rPr>
        <w:t xml:space="preserve">: </w:t>
      </w:r>
      <w:r w:rsidR="00BA6F79" w:rsidRPr="00CA6DFC">
        <w:rPr>
          <w:rFonts w:ascii="Arial" w:hAnsi="Arial" w:cs="Arial"/>
          <w:sz w:val="18"/>
          <w:szCs w:val="18"/>
          <w:lang w:val="nl-BE"/>
        </w:rPr>
        <w:t>JA - NEEN</w:t>
      </w:r>
    </w:p>
    <w:p w:rsidR="00E95144" w:rsidRPr="00444BF7" w:rsidRDefault="00444BF7" w:rsidP="00CC1EDE">
      <w:pPr>
        <w:pStyle w:val="Lijstalinea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De persoon werd geïnformeerd over de geuite twijfel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: </w:t>
      </w:r>
      <w:r w:rsidR="00F637E9" w:rsidRPr="00444BF7">
        <w:rPr>
          <w:rFonts w:ascii="Arial" w:hAnsi="Arial" w:cs="Arial"/>
          <w:sz w:val="18"/>
          <w:szCs w:val="18"/>
          <w:lang w:val="nl-BE"/>
        </w:rPr>
        <w:t>JA - NEEN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444BF7" w:rsidRDefault="00444BF7" w:rsidP="00CC1EDE">
      <w:pPr>
        <w:pStyle w:val="Lijstalinea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De persoon heeft het document dat hem informeert over het verloop van de leeftijdstest ontvangen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: </w:t>
      </w:r>
      <w:r w:rsidR="00F637E9" w:rsidRPr="00444BF7">
        <w:rPr>
          <w:rFonts w:ascii="Arial" w:hAnsi="Arial" w:cs="Arial"/>
          <w:sz w:val="18"/>
          <w:szCs w:val="18"/>
          <w:lang w:val="nl-BE"/>
        </w:rPr>
        <w:t>JA - NEEN</w:t>
      </w:r>
    </w:p>
    <w:p w:rsidR="00E95144" w:rsidRPr="00444BF7" w:rsidRDefault="00444BF7" w:rsidP="00CC1EDE">
      <w:pPr>
        <w:pStyle w:val="Lijstalinea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  <w:lang w:val="nl-BE"/>
        </w:rPr>
      </w:pPr>
      <w:r w:rsidRPr="00444BF7">
        <w:rPr>
          <w:rFonts w:ascii="Arial" w:hAnsi="Arial" w:cs="Arial"/>
          <w:sz w:val="18"/>
          <w:szCs w:val="18"/>
          <w:lang w:val="nl-BE"/>
        </w:rPr>
        <w:t>Verklaringen van de persoon met betrekking tot de geuite twijfel</w:t>
      </w:r>
      <w:r w:rsidR="00E95144" w:rsidRPr="00444BF7">
        <w:rPr>
          <w:rFonts w:ascii="Arial" w:hAnsi="Arial" w:cs="Arial"/>
          <w:sz w:val="18"/>
          <w:szCs w:val="18"/>
          <w:lang w:val="nl-BE"/>
        </w:rPr>
        <w:t>:</w:t>
      </w:r>
      <w:r w:rsidR="00DA1D82" w:rsidRPr="00444BF7">
        <w:rPr>
          <w:rFonts w:ascii="Arial" w:hAnsi="Arial" w:cs="Arial"/>
          <w:sz w:val="18"/>
          <w:szCs w:val="18"/>
          <w:lang w:val="nl-BE"/>
        </w:rPr>
        <w:t>……………………………………………</w:t>
      </w:r>
      <w:r w:rsidR="00AB753A">
        <w:rPr>
          <w:rFonts w:ascii="Arial" w:hAnsi="Arial" w:cs="Arial"/>
          <w:sz w:val="18"/>
          <w:szCs w:val="18"/>
          <w:lang w:val="nl-BE"/>
        </w:rPr>
        <w:t>……...</w:t>
      </w:r>
      <w:r w:rsidR="00E95144" w:rsidRPr="00444BF7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E95144" w:rsidRPr="00E07A7A" w:rsidRDefault="00A82320" w:rsidP="00CC1EDE">
      <w:pPr>
        <w:pStyle w:val="Lijstalinea"/>
        <w:numPr>
          <w:ilvl w:val="0"/>
          <w:numId w:val="3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5" w:color="auto"/>
        </w:pBdr>
        <w:tabs>
          <w:tab w:val="left" w:pos="4500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503322">
        <w:rPr>
          <w:rFonts w:ascii="Arial" w:hAnsi="Arial" w:cs="Arial"/>
          <w:sz w:val="18"/>
          <w:szCs w:val="18"/>
          <w:lang w:val="nl-BE"/>
        </w:rPr>
        <w:lastRenderedPageBreak/>
        <w:t>Verzet de persoon zich tegen de uitvoering van de leeftijdstest</w:t>
      </w:r>
      <w:r w:rsidR="00E95144" w:rsidRPr="00503322">
        <w:rPr>
          <w:rFonts w:ascii="Arial" w:hAnsi="Arial" w:cs="Arial"/>
          <w:sz w:val="18"/>
          <w:szCs w:val="18"/>
          <w:lang w:val="nl-BE"/>
        </w:rPr>
        <w:t xml:space="preserve">?  </w:t>
      </w:r>
      <w:r w:rsidR="00F637E9">
        <w:rPr>
          <w:rFonts w:ascii="Arial" w:hAnsi="Arial" w:cs="Arial"/>
          <w:sz w:val="18"/>
          <w:szCs w:val="18"/>
          <w:lang w:val="fr-BE"/>
        </w:rPr>
        <w:t>JA - NEEN</w:t>
      </w:r>
    </w:p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144" w:rsidRPr="00EE3E96" w:rsidTr="00CC1EDE">
        <w:tc>
          <w:tcPr>
            <w:tcW w:w="5000" w:type="pct"/>
            <w:gridSpan w:val="2"/>
            <w:shd w:val="clear" w:color="auto" w:fill="auto"/>
          </w:tcPr>
          <w:p w:rsidR="00E95144" w:rsidRPr="00EE3E96" w:rsidRDefault="00E95144" w:rsidP="00CC1EDE">
            <w:pPr>
              <w:tabs>
                <w:tab w:val="left" w:pos="2700"/>
                <w:tab w:val="left" w:pos="3780"/>
                <w:tab w:val="left" w:pos="684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Famil</w:t>
            </w:r>
            <w:r w:rsidR="000D1ED8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  <w:t>IE</w:t>
            </w:r>
          </w:p>
        </w:tc>
      </w:tr>
      <w:tr w:rsidR="00E95144" w:rsidRPr="00EE3E96" w:rsidTr="00CC1EDE">
        <w:tc>
          <w:tcPr>
            <w:tcW w:w="5000" w:type="pct"/>
            <w:gridSpan w:val="2"/>
            <w:shd w:val="clear" w:color="auto" w:fill="auto"/>
          </w:tcPr>
          <w:p w:rsidR="00E95144" w:rsidRPr="00EE3E96" w:rsidRDefault="000D1ED8" w:rsidP="00CC1EDE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Ouders</w:t>
            </w:r>
            <w:proofErr w:type="spellEnd"/>
          </w:p>
        </w:tc>
      </w:tr>
      <w:tr w:rsidR="00CC1EDE" w:rsidRPr="00CC1EDE" w:rsidTr="00CC1EDE">
        <w:tc>
          <w:tcPr>
            <w:tcW w:w="5000" w:type="pct"/>
            <w:gridSpan w:val="2"/>
            <w:shd w:val="clear" w:color="auto" w:fill="auto"/>
          </w:tcPr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VADER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Naam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, 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voornaam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Geboorteplaats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en -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datum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…………………………………………………………………...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Nationaliteit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 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Adres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(</w:t>
            </w: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woonplaats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) :……………………………………… ………………………….....................................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...</w:t>
            </w:r>
          </w:p>
          <w:p w:rsidR="00CC1EDE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proofErr w:type="spellStart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Telefoon</w:t>
            </w:r>
            <w:proofErr w:type="spellEnd"/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/GSM : 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MOEDER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 : ……………………………………….. 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 : 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………………………………………………………………..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 : ………………………………………………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…………………………………………………………………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 :………………………………………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…………………………………….....................................</w:t>
            </w:r>
          </w:p>
          <w:p w:rsidR="00CC1EDE" w:rsidRPr="00CC1EDE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NL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 : …………………………………………</w:t>
            </w: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………………………………………………………………….</w:t>
            </w:r>
          </w:p>
          <w:p w:rsidR="00CC1EDE" w:rsidRPr="00EE3E96" w:rsidRDefault="00CC1EDE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  <w:tr w:rsidR="00E95144" w:rsidRPr="005B520E" w:rsidTr="00CC1EDE">
        <w:trPr>
          <w:trHeight w:val="47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E95144" w:rsidRPr="00EE3E96" w:rsidRDefault="00FD7EB8" w:rsidP="00CC1EDE">
            <w:pPr>
              <w:pStyle w:val="Lijstalinea"/>
              <w:numPr>
                <w:ilvl w:val="0"/>
                <w:numId w:val="4"/>
              </w:num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Broer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(s)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en zus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sen</w:t>
            </w:r>
            <w:r w:rsidR="00E95144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)</w:t>
            </w:r>
          </w:p>
        </w:tc>
      </w:tr>
      <w:tr w:rsidR="00E95144" w:rsidRPr="005B520E" w:rsidTr="00CC1EDE">
        <w:tc>
          <w:tcPr>
            <w:tcW w:w="2500" w:type="pct"/>
            <w:shd w:val="clear" w:color="auto" w:fill="auto"/>
          </w:tcPr>
          <w:p w:rsidR="00E95144" w:rsidRDefault="00E95144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  <w:tc>
          <w:tcPr>
            <w:tcW w:w="2500" w:type="pct"/>
            <w:shd w:val="clear" w:color="auto" w:fill="auto"/>
          </w:tcPr>
          <w:p w:rsidR="00E95144" w:rsidRPr="00EE3E96" w:rsidRDefault="00E95144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E95144" w:rsidRPr="0084573E" w:rsidRDefault="00E95144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3A41" w:rsidRPr="00EE3E96" w:rsidTr="00EE3E96">
        <w:tc>
          <w:tcPr>
            <w:tcW w:w="5000" w:type="pct"/>
            <w:gridSpan w:val="2"/>
            <w:shd w:val="clear" w:color="auto" w:fill="auto"/>
          </w:tcPr>
          <w:p w:rsidR="009D3A41" w:rsidRPr="00EE3E96" w:rsidRDefault="00503322" w:rsidP="00CC1EDE">
            <w:p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ZIJN ER ANDERE FAMILIELEDEN OF KENNISSEN AANWEZIG IN EEN ANDERE LIDSTAAT VAN DE EUROPESE UNIE (MET INBEGRIP VAN BELGIË) OF IN EEN DERDE LAND</w:t>
            </w:r>
            <w:r w:rsidR="009D3A41" w:rsidRPr="00EE3E96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 ?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    </w:t>
            </w:r>
            <w:r w:rsidR="00F637E9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- NEEN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   </w:t>
            </w:r>
          </w:p>
        </w:tc>
      </w:tr>
      <w:tr w:rsidR="009D3A41" w:rsidRPr="005B520E" w:rsidTr="00EE3E96">
        <w:tc>
          <w:tcPr>
            <w:tcW w:w="2500" w:type="pct"/>
            <w:shd w:val="clear" w:color="auto" w:fill="auto"/>
          </w:tcPr>
          <w:p w:rsidR="009D3A41" w:rsidRPr="00EE3E96" w:rsidRDefault="009D3A41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Perso</w:t>
            </w:r>
            <w:r w:rsidR="00886052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1   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 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…………………………….</w:t>
            </w:r>
          </w:p>
          <w:p w:rsidR="00886052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</w:t>
            </w:r>
            <w:r w:rsidR="000710E0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</w:t>
            </w:r>
          </w:p>
          <w:p w:rsidR="00BA63E8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:………………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............................</w:t>
            </w:r>
          </w:p>
          <w:p w:rsidR="009D3A41" w:rsidRPr="00EE3E96" w:rsidRDefault="00BA63E8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…………………………………………………………..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.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..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….</w:t>
            </w:r>
          </w:p>
        </w:tc>
        <w:tc>
          <w:tcPr>
            <w:tcW w:w="2500" w:type="pct"/>
            <w:shd w:val="clear" w:color="auto" w:fill="auto"/>
          </w:tcPr>
          <w:p w:rsidR="009D3A41" w:rsidRPr="00EE3E96" w:rsidRDefault="009D3A41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B2"/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Perso</w:t>
            </w:r>
            <w:r w:rsidR="00886052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2 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Naam, voornaam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 ……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Geboorteplaats en -datum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: ………………………………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………………………….</w:t>
            </w:r>
          </w:p>
          <w:p w:rsidR="009D3A41" w:rsidRPr="00EE3E96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Nationaliteit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………………………………….</w:t>
            </w:r>
          </w:p>
          <w:p w:rsidR="009D3A41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Adres (woonplaats)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……………………………… </w:t>
            </w:r>
          </w:p>
          <w:p w:rsidR="00BA63E8" w:rsidRPr="00EE3E96" w:rsidRDefault="00BA63E8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………………………………………………………….</w:t>
            </w:r>
          </w:p>
          <w:p w:rsidR="009D3A41" w:rsidRDefault="00886052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Telefoon/GSM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…………………………………….…</w:t>
            </w:r>
            <w:r w:rsidR="00AB753A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…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ab/>
            </w: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  <w:p w:rsidR="00B476F3" w:rsidRPr="00EE3E96" w:rsidRDefault="00B476F3" w:rsidP="00CC1ED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</w:pPr>
          </w:p>
        </w:tc>
      </w:tr>
    </w:tbl>
    <w:p w:rsidR="009D3A41" w:rsidRDefault="009D3A41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p w:rsidR="00BA63E8" w:rsidRPr="00F637E9" w:rsidRDefault="00BA63E8" w:rsidP="00CC1EDE">
      <w:pPr>
        <w:spacing w:line="360" w:lineRule="auto"/>
        <w:rPr>
          <w:rFonts w:ascii="Arial" w:hAnsi="Arial" w:cs="Arial"/>
          <w:sz w:val="18"/>
          <w:szCs w:val="18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3A41" w:rsidRPr="00EE3E96" w:rsidTr="00EE3E96">
        <w:tc>
          <w:tcPr>
            <w:tcW w:w="9212" w:type="dxa"/>
            <w:shd w:val="clear" w:color="auto" w:fill="auto"/>
          </w:tcPr>
          <w:p w:rsidR="009D3A41" w:rsidRPr="00BA63E8" w:rsidRDefault="009D3A41" w:rsidP="00CC1EDE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</w:pPr>
            <w:r w:rsidRPr="00BA63E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lastRenderedPageBreak/>
              <w:t>Traje</w:t>
            </w:r>
            <w:r w:rsidR="00D35F64" w:rsidRPr="00BA63E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C</w:t>
            </w:r>
            <w:r w:rsidRPr="00BA63E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t, intercepti</w:t>
            </w:r>
            <w:r w:rsidR="00D35F64" w:rsidRPr="00BA63E8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  <w:t>E EN VERBLIJF</w:t>
            </w:r>
          </w:p>
          <w:p w:rsidR="009D3A41" w:rsidRPr="00EE3E96" w:rsidRDefault="00D35F64" w:rsidP="00CC1EDE">
            <w:pPr>
              <w:pStyle w:val="Lijstaline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Beschrijving van het reistraject naar België 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datum en eerste land van binnenkomst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transit via welk land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plaats waar de grens werd overgestoken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datum van aankomst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met welke transportmiddelen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, ...) </w:t>
            </w:r>
            <w:r w:rsidR="009D3A41"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?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BA63E8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………………………………………………………………………………</w:t>
            </w:r>
          </w:p>
          <w:p w:rsidR="009D3A41" w:rsidRPr="00EE3E96" w:rsidRDefault="00D35F64" w:rsidP="00CC1EDE">
            <w:pPr>
              <w:pStyle w:val="Lijstaline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Organisatie van de reis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  (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wie heeft zich om de minderjarige bekommerd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wie heeft de reis georganiseerd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,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rol van de ouders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, …) 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?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BA63E8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……………………………………………………………………………</w:t>
            </w:r>
          </w:p>
          <w:p w:rsidR="009D3A41" w:rsidRPr="00EE3E96" w:rsidRDefault="00D35F64" w:rsidP="00CC1EDE">
            <w:pPr>
              <w:pStyle w:val="Lijstalinea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Omstandigheden van de interceptie van de minderjarige 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(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plaats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datum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 xml:space="preserve"> ; </w:t>
            </w:r>
            <w:r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uur</w:t>
            </w:r>
            <w:r w:rsidR="009D3A41" w:rsidRPr="00EE3E96">
              <w:rPr>
                <w:rFonts w:ascii="Arial" w:eastAsia="Times New Roman" w:hAnsi="Arial" w:cs="Arial"/>
                <w:color w:val="000000"/>
                <w:sz w:val="18"/>
                <w:szCs w:val="18"/>
                <w:lang w:val="nl-BE" w:eastAsia="fr-FR"/>
              </w:rPr>
              <w:t>)</w:t>
            </w:r>
          </w:p>
          <w:p w:rsidR="009D3A41" w:rsidRPr="00EE3E96" w:rsidRDefault="009D3A41" w:rsidP="00CC1EDE">
            <w:pPr>
              <w:spacing w:after="0" w:line="480" w:lineRule="auto"/>
              <w:jc w:val="both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u w:val="single"/>
                <w:lang w:eastAsia="fr-FR"/>
              </w:rPr>
            </w:pPr>
            <w:r w:rsidRPr="00EE3E96">
              <w:rPr>
                <w:rFonts w:ascii="Arial" w:eastAsia="Times New Roman" w:hAnsi="Arial" w:cs="Arial"/>
                <w:bCs/>
                <w:cap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  <w:r w:rsidR="00BA63E8">
              <w:rPr>
                <w:rFonts w:ascii="Arial" w:eastAsia="Times New Roman" w:hAnsi="Arial" w:cs="Arial"/>
                <w:bCs/>
                <w:caps/>
                <w:sz w:val="18"/>
                <w:szCs w:val="18"/>
                <w:lang w:eastAsia="fr-FR"/>
              </w:rPr>
              <w:t>……………………………………………………………………………</w:t>
            </w:r>
          </w:p>
        </w:tc>
      </w:tr>
    </w:tbl>
    <w:p w:rsidR="00E95144" w:rsidRPr="00E07A7A" w:rsidRDefault="00E95144" w:rsidP="00CC1EDE">
      <w:pPr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0EC" w:rsidRPr="00EE3E96" w:rsidTr="00EE3E96">
        <w:tc>
          <w:tcPr>
            <w:tcW w:w="9288" w:type="dxa"/>
            <w:shd w:val="clear" w:color="auto" w:fill="auto"/>
            <w:vAlign w:val="center"/>
          </w:tcPr>
          <w:p w:rsidR="00B200EC" w:rsidRPr="00EE3E96" w:rsidRDefault="00B200EC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Moti</w:t>
            </w:r>
            <w:r w:rsidR="006B0AED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e</w:t>
            </w: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 xml:space="preserve">f </w:t>
            </w:r>
            <w:r w:rsidR="006B0AED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voor de immigratie naar België</w:t>
            </w: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:</w:t>
            </w:r>
          </w:p>
          <w:p w:rsidR="00B200EC" w:rsidRPr="00EE3E96" w:rsidRDefault="006B0AED" w:rsidP="00CC1EDE">
            <w:pPr>
              <w:pStyle w:val="Lijstalinea"/>
              <w:tabs>
                <w:tab w:val="left" w:pos="5220"/>
              </w:tabs>
              <w:spacing w:after="0" w:line="360" w:lineRule="auto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Om welke reden(en) is de jongere in België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?</w:t>
            </w:r>
          </w:p>
          <w:p w:rsidR="00B200EC" w:rsidRPr="00EE3E96" w:rsidRDefault="00B200EC" w:rsidP="00CC1EDE">
            <w:pPr>
              <w:tabs>
                <w:tab w:val="left" w:pos="5220"/>
              </w:tabs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…………………………………………………………………………………………………………………….…………………………………………………………………………………………………………………………</w:t>
            </w:r>
            <w:r w:rsidR="000710E0" w:rsidRPr="00EE3E96">
              <w:rPr>
                <w:rFonts w:ascii="Arial" w:eastAsia="Times New Roman" w:hAnsi="Arial" w:cs="Arial"/>
                <w:bCs/>
                <w:sz w:val="18"/>
                <w:szCs w:val="18"/>
                <w:lang w:eastAsia="fr-FR"/>
              </w:rPr>
              <w:t>………………………….</w:t>
            </w:r>
          </w:p>
        </w:tc>
      </w:tr>
    </w:tbl>
    <w:p w:rsidR="00E95144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p w:rsidR="00E95144" w:rsidRPr="00CC1EDE" w:rsidRDefault="00FC354F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  <w:u w:val="single"/>
          <w:lang w:val="nl-NL"/>
        </w:rPr>
      </w:pPr>
      <w:r w:rsidRPr="00CC1EDE">
        <w:rPr>
          <w:rFonts w:ascii="Arial" w:hAnsi="Arial" w:cs="Arial"/>
          <w:b/>
          <w:bCs/>
          <w:sz w:val="18"/>
          <w:szCs w:val="18"/>
          <w:u w:val="single"/>
          <w:lang w:val="nl-NL"/>
        </w:rPr>
        <w:t>Kwetsbaarheid</w:t>
      </w:r>
    </w:p>
    <w:p w:rsidR="00E95144" w:rsidRPr="00CC1EDE" w:rsidRDefault="00FC354F" w:rsidP="00CC1EDE">
      <w:pPr>
        <w:pStyle w:val="Lijstaline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ind w:left="0"/>
        <w:rPr>
          <w:rFonts w:ascii="Arial" w:hAnsi="Arial" w:cs="Arial"/>
          <w:sz w:val="18"/>
          <w:szCs w:val="18"/>
          <w:lang w:val="nl-NL"/>
        </w:rPr>
      </w:pPr>
      <w:r w:rsidRPr="00FC354F">
        <w:rPr>
          <w:rFonts w:ascii="Arial" w:hAnsi="Arial" w:cs="Arial"/>
          <w:b/>
          <w:bCs/>
          <w:sz w:val="18"/>
          <w:szCs w:val="18"/>
          <w:lang w:val="nl-BE"/>
        </w:rPr>
        <w:t>Zijn er aanwijzingen</w:t>
      </w:r>
      <w:r w:rsidR="00E95144" w:rsidRPr="00FC354F">
        <w:rPr>
          <w:rFonts w:ascii="Arial" w:hAnsi="Arial" w:cs="Arial"/>
          <w:b/>
          <w:bCs/>
          <w:sz w:val="18"/>
          <w:szCs w:val="18"/>
          <w:lang w:val="nl-BE"/>
        </w:rPr>
        <w:t xml:space="preserve"> / </w:t>
      </w:r>
      <w:r w:rsidRPr="00FC354F">
        <w:rPr>
          <w:rFonts w:ascii="Arial" w:hAnsi="Arial" w:cs="Arial"/>
          <w:b/>
          <w:bCs/>
          <w:sz w:val="18"/>
          <w:szCs w:val="18"/>
          <w:lang w:val="nl-BE"/>
        </w:rPr>
        <w:t>elementen die laten veronderstellen dat de persoon een slachtoffer van MH zou kunnen zijn</w:t>
      </w:r>
      <w:r w:rsidR="00E95144" w:rsidRPr="00E07A7A">
        <w:rPr>
          <w:rStyle w:val="Voetnootmarkering"/>
          <w:rFonts w:ascii="Arial" w:hAnsi="Arial" w:cs="Arial"/>
          <w:b/>
          <w:bCs/>
          <w:sz w:val="18"/>
          <w:szCs w:val="18"/>
        </w:rPr>
        <w:footnoteReference w:id="3"/>
      </w:r>
      <w:r w:rsidR="00E95144" w:rsidRPr="00FC354F">
        <w:rPr>
          <w:rFonts w:ascii="Arial" w:hAnsi="Arial" w:cs="Arial"/>
          <w:b/>
          <w:bCs/>
          <w:sz w:val="18"/>
          <w:szCs w:val="18"/>
          <w:lang w:val="nl-BE"/>
        </w:rPr>
        <w:t xml:space="preserve">   ?</w:t>
      </w:r>
      <w:r w:rsidR="00B200EC" w:rsidRPr="00FC354F">
        <w:rPr>
          <w:rFonts w:ascii="Arial" w:hAnsi="Arial" w:cs="Arial"/>
          <w:sz w:val="18"/>
          <w:szCs w:val="18"/>
          <w:lang w:val="nl-BE"/>
        </w:rPr>
        <w:t xml:space="preserve"> </w:t>
      </w:r>
      <w:r w:rsidR="00BA6F79" w:rsidRPr="00CC1EDE">
        <w:rPr>
          <w:rFonts w:ascii="Arial" w:hAnsi="Arial" w:cs="Arial"/>
          <w:sz w:val="18"/>
          <w:szCs w:val="18"/>
          <w:lang w:val="nl-NL"/>
        </w:rPr>
        <w:t>JA - NEEN</w:t>
      </w:r>
    </w:p>
    <w:p w:rsidR="00E95144" w:rsidRPr="00CC1EDE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  <w:lang w:val="nl-NL"/>
        </w:rPr>
      </w:pPr>
      <w:r w:rsidRPr="00CC1EDE">
        <w:rPr>
          <w:rFonts w:ascii="Arial" w:hAnsi="Arial" w:cs="Arial"/>
          <w:sz w:val="18"/>
          <w:szCs w:val="18"/>
          <w:lang w:val="nl-NL"/>
        </w:rPr>
        <w:t>Pr</w:t>
      </w:r>
      <w:r w:rsidR="00FC354F" w:rsidRPr="00CC1EDE">
        <w:rPr>
          <w:rFonts w:ascii="Arial" w:hAnsi="Arial" w:cs="Arial"/>
          <w:sz w:val="18"/>
          <w:szCs w:val="18"/>
          <w:lang w:val="nl-NL"/>
        </w:rPr>
        <w:t>eciseer</w:t>
      </w:r>
      <w:r w:rsidRPr="00CC1EDE">
        <w:rPr>
          <w:rFonts w:ascii="Arial" w:hAnsi="Arial" w:cs="Arial"/>
          <w:sz w:val="18"/>
          <w:szCs w:val="18"/>
          <w:lang w:val="nl-NL"/>
        </w:rPr>
        <w:t>:</w:t>
      </w:r>
      <w:r w:rsidR="00B200EC" w:rsidRPr="00CC1EDE">
        <w:rPr>
          <w:rFonts w:ascii="Arial" w:hAnsi="Arial" w:cs="Arial"/>
          <w:sz w:val="18"/>
          <w:szCs w:val="18"/>
          <w:lang w:val="nl-NL"/>
        </w:rPr>
        <w:t xml:space="preserve"> ……………………………………</w:t>
      </w:r>
      <w:r w:rsidR="00AB753A" w:rsidRPr="00CC1EDE">
        <w:rPr>
          <w:rFonts w:ascii="Arial" w:hAnsi="Arial" w:cs="Arial"/>
          <w:sz w:val="18"/>
          <w:szCs w:val="18"/>
          <w:lang w:val="nl-NL"/>
        </w:rPr>
        <w:t>…………………………………………………………………………..</w:t>
      </w:r>
    </w:p>
    <w:p w:rsidR="00B200EC" w:rsidRPr="00BD226F" w:rsidRDefault="00BD226F" w:rsidP="00CC1EDE">
      <w:pPr>
        <w:pStyle w:val="Lijstalinea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ind w:left="0"/>
        <w:rPr>
          <w:rFonts w:ascii="Arial" w:hAnsi="Arial" w:cs="Arial"/>
          <w:sz w:val="18"/>
          <w:szCs w:val="18"/>
          <w:lang w:val="nl-BE"/>
        </w:rPr>
      </w:pPr>
      <w:r w:rsidRPr="00BD226F">
        <w:rPr>
          <w:rFonts w:ascii="Arial" w:hAnsi="Arial" w:cs="Arial"/>
          <w:b/>
          <w:bCs/>
          <w:sz w:val="18"/>
          <w:szCs w:val="18"/>
          <w:lang w:val="nl-BE"/>
        </w:rPr>
        <w:t>Zijn er aanwijzingen</w:t>
      </w:r>
      <w:r w:rsidR="00E95144" w:rsidRPr="00BD226F">
        <w:rPr>
          <w:rFonts w:ascii="Arial" w:hAnsi="Arial" w:cs="Arial"/>
          <w:b/>
          <w:bCs/>
          <w:sz w:val="18"/>
          <w:szCs w:val="18"/>
          <w:lang w:val="nl-BE"/>
        </w:rPr>
        <w:t xml:space="preserve"> / </w:t>
      </w:r>
      <w:r w:rsidRPr="00BD226F">
        <w:rPr>
          <w:rFonts w:ascii="Arial" w:hAnsi="Arial" w:cs="Arial"/>
          <w:b/>
          <w:bCs/>
          <w:sz w:val="18"/>
          <w:szCs w:val="18"/>
          <w:lang w:val="nl-BE"/>
        </w:rPr>
        <w:t>elementen die laten veronderstellen dat de persoon kwetsbaar zou kunnen zijn</w:t>
      </w:r>
      <w:r w:rsidR="00E95144" w:rsidRPr="00E07A7A">
        <w:rPr>
          <w:rStyle w:val="Voetnootmarkering"/>
          <w:rFonts w:ascii="Arial" w:hAnsi="Arial" w:cs="Arial"/>
          <w:b/>
          <w:bCs/>
          <w:sz w:val="18"/>
          <w:szCs w:val="18"/>
        </w:rPr>
        <w:footnoteReference w:id="4"/>
      </w:r>
      <w:r w:rsidR="00E95144" w:rsidRPr="00BD226F">
        <w:rPr>
          <w:rFonts w:ascii="Arial" w:hAnsi="Arial" w:cs="Arial"/>
          <w:b/>
          <w:bCs/>
          <w:sz w:val="18"/>
          <w:szCs w:val="18"/>
          <w:lang w:val="nl-BE"/>
        </w:rPr>
        <w:t xml:space="preserve">   ?</w:t>
      </w:r>
      <w:r w:rsidR="00B200EC" w:rsidRPr="00BD226F">
        <w:rPr>
          <w:rFonts w:ascii="Arial" w:hAnsi="Arial" w:cs="Arial"/>
          <w:sz w:val="18"/>
          <w:szCs w:val="18"/>
          <w:lang w:val="nl-BE"/>
        </w:rPr>
        <w:t xml:space="preserve"> </w:t>
      </w:r>
    </w:p>
    <w:p w:rsidR="00B200EC" w:rsidRPr="00E07A7A" w:rsidRDefault="00BA6F79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JA - NEEN</w:t>
      </w:r>
    </w:p>
    <w:p w:rsidR="00E95144" w:rsidRPr="00E07A7A" w:rsidRDefault="00E95144" w:rsidP="00CC1ED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</w:tabs>
        <w:spacing w:after="0" w:line="360" w:lineRule="auto"/>
        <w:rPr>
          <w:rFonts w:ascii="Arial" w:hAnsi="Arial" w:cs="Arial"/>
          <w:sz w:val="18"/>
          <w:szCs w:val="18"/>
        </w:rPr>
      </w:pPr>
      <w:proofErr w:type="spellStart"/>
      <w:r w:rsidRPr="00E07A7A">
        <w:rPr>
          <w:rFonts w:ascii="Arial" w:hAnsi="Arial" w:cs="Arial"/>
          <w:sz w:val="18"/>
          <w:szCs w:val="18"/>
        </w:rPr>
        <w:t>Pr</w:t>
      </w:r>
      <w:r w:rsidR="00284383">
        <w:rPr>
          <w:rFonts w:ascii="Arial" w:hAnsi="Arial" w:cs="Arial"/>
          <w:sz w:val="18"/>
          <w:szCs w:val="18"/>
        </w:rPr>
        <w:t>e</w:t>
      </w:r>
      <w:r w:rsidRPr="00E07A7A">
        <w:rPr>
          <w:rFonts w:ascii="Arial" w:hAnsi="Arial" w:cs="Arial"/>
          <w:sz w:val="18"/>
          <w:szCs w:val="18"/>
        </w:rPr>
        <w:t>cis</w:t>
      </w:r>
      <w:r w:rsidR="00284383">
        <w:rPr>
          <w:rFonts w:ascii="Arial" w:hAnsi="Arial" w:cs="Arial"/>
          <w:sz w:val="18"/>
          <w:szCs w:val="18"/>
        </w:rPr>
        <w:t>e</w:t>
      </w:r>
      <w:r w:rsidRPr="00E07A7A">
        <w:rPr>
          <w:rFonts w:ascii="Arial" w:hAnsi="Arial" w:cs="Arial"/>
          <w:sz w:val="18"/>
          <w:szCs w:val="18"/>
        </w:rPr>
        <w:t>er</w:t>
      </w:r>
      <w:proofErr w:type="spellEnd"/>
      <w:r w:rsidRPr="00E07A7A">
        <w:rPr>
          <w:rStyle w:val="Voetnootmarkering"/>
          <w:rFonts w:ascii="Arial" w:hAnsi="Arial" w:cs="Arial"/>
          <w:sz w:val="18"/>
          <w:szCs w:val="18"/>
        </w:rPr>
        <w:footnoteReference w:id="5"/>
      </w:r>
      <w:r w:rsidRPr="00E07A7A">
        <w:rPr>
          <w:rFonts w:ascii="Arial" w:hAnsi="Arial" w:cs="Arial"/>
          <w:sz w:val="18"/>
          <w:szCs w:val="18"/>
        </w:rPr>
        <w:t>:</w:t>
      </w:r>
      <w:r w:rsidR="00B200EC" w:rsidRPr="00E07A7A">
        <w:rPr>
          <w:rFonts w:ascii="Arial" w:hAnsi="Arial" w:cs="Arial"/>
          <w:sz w:val="18"/>
          <w:szCs w:val="18"/>
        </w:rPr>
        <w:t>……………………………………</w:t>
      </w:r>
      <w:r w:rsidR="00AB753A">
        <w:rPr>
          <w:rFonts w:ascii="Arial" w:hAnsi="Arial" w:cs="Arial"/>
          <w:sz w:val="18"/>
          <w:szCs w:val="18"/>
        </w:rPr>
        <w:t>…………………………………………………………………………………</w:t>
      </w:r>
    </w:p>
    <w:p w:rsidR="00E95144" w:rsidRPr="00E07A7A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200EC" w:rsidRPr="005B520E" w:rsidTr="00EE3E96">
        <w:tc>
          <w:tcPr>
            <w:tcW w:w="5000" w:type="pct"/>
            <w:shd w:val="clear" w:color="auto" w:fill="auto"/>
          </w:tcPr>
          <w:p w:rsidR="00B200EC" w:rsidRPr="00EE3E96" w:rsidRDefault="00272554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Behoefte aan opvang</w:t>
            </w:r>
            <w:r w:rsidR="00B200EC"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 :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u w:val="single"/>
                <w:lang w:val="nl-BE" w:eastAsia="fr-FR"/>
              </w:rPr>
              <w:t xml:space="preserve"> </w:t>
            </w:r>
            <w:r w:rsidR="0007515F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JA –NEEN</w:t>
            </w:r>
          </w:p>
          <w:p w:rsidR="00B200EC" w:rsidRPr="00EE3E96" w:rsidRDefault="00272554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Motivering in geval van afwijzing of weigering van opvang</w:t>
            </w:r>
            <w:r w:rsidR="00B200EC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 : ……………………………………………………………………………………………………………………………………</w:t>
            </w:r>
          </w:p>
          <w:p w:rsidR="00B200EC" w:rsidRPr="00EE3E96" w:rsidRDefault="00284383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val="nl-BE" w:eastAsia="fr-FR"/>
              </w:rPr>
              <w:t>Persoonlijke voorwerpen</w:t>
            </w:r>
          </w:p>
          <w:p w:rsidR="00B200EC" w:rsidRPr="00EE3E96" w:rsidRDefault="00B200EC" w:rsidP="00CC1EDE">
            <w:pPr>
              <w:tabs>
                <w:tab w:val="left" w:pos="5220"/>
              </w:tabs>
              <w:spacing w:after="0" w:line="36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nl-BE" w:eastAsia="fr-FR"/>
              </w:rPr>
            </w:pP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Bagage -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kledij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geld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GSM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juwelen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– </w:t>
            </w:r>
            <w:r w:rsidR="00284383"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>andere</w:t>
            </w:r>
            <w:r w:rsidRPr="00EE3E96">
              <w:rPr>
                <w:rFonts w:ascii="Arial" w:eastAsia="Times New Roman" w:hAnsi="Arial" w:cs="Arial"/>
                <w:sz w:val="18"/>
                <w:szCs w:val="18"/>
                <w:lang w:val="nl-BE" w:eastAsia="fr-FR"/>
              </w:rPr>
              <w:t xml:space="preserve"> : …………………………………………………………………</w:t>
            </w:r>
          </w:p>
        </w:tc>
      </w:tr>
    </w:tbl>
    <w:p w:rsidR="00E95144" w:rsidRPr="00284383" w:rsidRDefault="00E95144" w:rsidP="00CC1EDE">
      <w:pPr>
        <w:tabs>
          <w:tab w:val="left" w:pos="5220"/>
        </w:tabs>
        <w:spacing w:after="0" w:line="360" w:lineRule="auto"/>
        <w:rPr>
          <w:rFonts w:ascii="Arial" w:hAnsi="Arial" w:cs="Arial"/>
          <w:b/>
          <w:bCs/>
          <w:sz w:val="18"/>
          <w:szCs w:val="18"/>
          <w:lang w:val="nl-BE"/>
        </w:rPr>
      </w:pPr>
    </w:p>
    <w:p w:rsidR="00E95144" w:rsidRPr="00E07A7A" w:rsidRDefault="00E95144" w:rsidP="00CC1EDE">
      <w:pPr>
        <w:numPr>
          <w:ilvl w:val="0"/>
          <w:numId w:val="5"/>
        </w:num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lear" w:pos="360"/>
          <w:tab w:val="num" w:pos="142"/>
          <w:tab w:val="left" w:pos="5220"/>
          <w:tab w:val="left" w:leader="dot" w:pos="9923"/>
        </w:tabs>
        <w:spacing w:after="0" w:line="360" w:lineRule="auto"/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E07A7A">
        <w:rPr>
          <w:rFonts w:ascii="Arial" w:hAnsi="Arial" w:cs="Arial"/>
          <w:b/>
          <w:sz w:val="18"/>
          <w:szCs w:val="18"/>
          <w:u w:val="single"/>
        </w:rPr>
        <w:t>Varia</w:t>
      </w:r>
      <w:r w:rsidRPr="00E07A7A">
        <w:rPr>
          <w:rStyle w:val="Voetnootmarkering"/>
          <w:rFonts w:ascii="Arial" w:hAnsi="Arial" w:cs="Arial"/>
          <w:b/>
          <w:sz w:val="18"/>
          <w:szCs w:val="18"/>
          <w:u w:val="single"/>
        </w:rPr>
        <w:footnoteReference w:id="6"/>
      </w:r>
      <w:r w:rsidRPr="00E07A7A">
        <w:rPr>
          <w:rFonts w:ascii="Arial" w:hAnsi="Arial" w:cs="Arial"/>
          <w:b/>
          <w:sz w:val="18"/>
          <w:szCs w:val="18"/>
          <w:u w:val="single"/>
        </w:rPr>
        <w:t> :</w:t>
      </w:r>
    </w:p>
    <w:p w:rsidR="00E95144" w:rsidRPr="00E07A7A" w:rsidRDefault="00DA1D82" w:rsidP="00BA63E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5220"/>
          <w:tab w:val="left" w:leader="dot" w:pos="9923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E07A7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sectPr w:rsidR="00E95144" w:rsidRPr="00E07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5B9" w:rsidRDefault="002565B9" w:rsidP="00E95144">
      <w:pPr>
        <w:spacing w:after="0" w:line="240" w:lineRule="auto"/>
      </w:pPr>
      <w:r>
        <w:separator/>
      </w:r>
    </w:p>
  </w:endnote>
  <w:endnote w:type="continuationSeparator" w:id="0">
    <w:p w:rsidR="002565B9" w:rsidRDefault="002565B9" w:rsidP="00E9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5B9" w:rsidRDefault="002565B9" w:rsidP="00E95144">
      <w:pPr>
        <w:spacing w:after="0" w:line="240" w:lineRule="auto"/>
      </w:pPr>
      <w:r>
        <w:separator/>
      </w:r>
    </w:p>
  </w:footnote>
  <w:footnote w:type="continuationSeparator" w:id="0">
    <w:p w:rsidR="002565B9" w:rsidRDefault="002565B9" w:rsidP="00E95144">
      <w:pPr>
        <w:spacing w:after="0" w:line="240" w:lineRule="auto"/>
      </w:pPr>
      <w:r>
        <w:continuationSeparator/>
      </w:r>
    </w:p>
  </w:footnote>
  <w:footnote w:id="1">
    <w:p w:rsidR="00B200EC" w:rsidRPr="002C6C76" w:rsidRDefault="00B200EC" w:rsidP="000710E0">
      <w:pPr>
        <w:pStyle w:val="Voetnoottekst"/>
        <w:tabs>
          <w:tab w:val="left" w:pos="142"/>
        </w:tabs>
        <w:spacing w:after="0"/>
        <w:ind w:left="142" w:hanging="142"/>
        <w:rPr>
          <w:sz w:val="14"/>
          <w:szCs w:val="14"/>
          <w:lang w:val="nl-BE"/>
        </w:rPr>
      </w:pPr>
      <w:r w:rsidRPr="000710E0">
        <w:rPr>
          <w:rStyle w:val="Voetnootmarkering"/>
          <w:sz w:val="14"/>
          <w:szCs w:val="14"/>
        </w:rPr>
        <w:footnoteRef/>
      </w:r>
      <w:r w:rsidRPr="002C6C76">
        <w:rPr>
          <w:sz w:val="14"/>
          <w:szCs w:val="14"/>
          <w:lang w:val="nl-BE"/>
        </w:rPr>
        <w:tab/>
      </w:r>
      <w:r w:rsidR="002C6C76" w:rsidRPr="002C6C76">
        <w:rPr>
          <w:sz w:val="14"/>
          <w:szCs w:val="14"/>
          <w:lang w:val="nl-BE"/>
        </w:rPr>
        <w:t>Dank u voor het aanduiden van het gepaste</w:t>
      </w:r>
      <w:r w:rsidRPr="002C6C76">
        <w:rPr>
          <w:sz w:val="14"/>
          <w:szCs w:val="14"/>
          <w:lang w:val="nl-BE"/>
        </w:rPr>
        <w:t>.</w:t>
      </w:r>
    </w:p>
  </w:footnote>
  <w:footnote w:id="2">
    <w:p w:rsidR="00B200EC" w:rsidRPr="002C6C76" w:rsidRDefault="00B200EC" w:rsidP="000710E0">
      <w:pPr>
        <w:pStyle w:val="Voetnoottekst"/>
        <w:tabs>
          <w:tab w:val="left" w:pos="142"/>
        </w:tabs>
        <w:spacing w:after="0"/>
        <w:ind w:left="142" w:hanging="142"/>
        <w:rPr>
          <w:sz w:val="14"/>
          <w:szCs w:val="14"/>
          <w:lang w:val="nl-BE"/>
        </w:rPr>
      </w:pPr>
      <w:r w:rsidRPr="000710E0">
        <w:rPr>
          <w:rStyle w:val="Voetnootmarkering"/>
          <w:sz w:val="14"/>
          <w:szCs w:val="14"/>
        </w:rPr>
        <w:footnoteRef/>
      </w:r>
      <w:r w:rsidRPr="002C6C76">
        <w:rPr>
          <w:sz w:val="14"/>
          <w:szCs w:val="14"/>
          <w:lang w:val="nl-BE"/>
        </w:rPr>
        <w:tab/>
      </w:r>
      <w:r w:rsidR="002C6C76" w:rsidRPr="002C6C76">
        <w:rPr>
          <w:sz w:val="14"/>
          <w:szCs w:val="14"/>
          <w:lang w:val="nl-BE"/>
        </w:rPr>
        <w:t>Termijn die vastgelegd is voor het laden en/of het lossen van een schip</w:t>
      </w:r>
      <w:r w:rsidRPr="002C6C76">
        <w:rPr>
          <w:sz w:val="14"/>
          <w:szCs w:val="14"/>
          <w:lang w:val="nl-BE"/>
        </w:rPr>
        <w:t>.</w:t>
      </w:r>
    </w:p>
  </w:footnote>
  <w:footnote w:id="3">
    <w:p w:rsidR="00B200EC" w:rsidRPr="00DB0051" w:rsidRDefault="00B200EC" w:rsidP="00E95144">
      <w:pPr>
        <w:pStyle w:val="Voetnoottekst"/>
        <w:spacing w:after="0"/>
        <w:ind w:left="142" w:hanging="142"/>
        <w:rPr>
          <w:sz w:val="14"/>
          <w:szCs w:val="14"/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="0087790D">
        <w:rPr>
          <w:sz w:val="14"/>
          <w:szCs w:val="14"/>
          <w:lang w:val="nl-BE"/>
        </w:rPr>
        <w:t xml:space="preserve"> </w:t>
      </w:r>
      <w:r w:rsidR="00DB0051" w:rsidRPr="00DB0051">
        <w:rPr>
          <w:sz w:val="14"/>
          <w:szCs w:val="14"/>
          <w:lang w:val="nl-BE"/>
        </w:rPr>
        <w:t>Mensenhandel (economische uitbuiting, seksuele uitbuiting, bedelarij, verplichting om misdrijven te plegen, organensmokkel) of bepaalde zwaardere vormen van mensensmokkel</w:t>
      </w:r>
      <w:r w:rsidRPr="00DB0051">
        <w:rPr>
          <w:sz w:val="14"/>
          <w:szCs w:val="14"/>
          <w:lang w:val="nl-BE"/>
        </w:rPr>
        <w:t xml:space="preserve">  </w:t>
      </w:r>
    </w:p>
  </w:footnote>
  <w:footnote w:id="4">
    <w:p w:rsidR="00B200EC" w:rsidRPr="00E85C85" w:rsidRDefault="00B200EC" w:rsidP="00E95144">
      <w:pPr>
        <w:pStyle w:val="Voetnoottekst"/>
        <w:spacing w:after="0"/>
        <w:ind w:left="142" w:hanging="142"/>
        <w:rPr>
          <w:sz w:val="14"/>
          <w:szCs w:val="14"/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Pr="00E85C85">
        <w:rPr>
          <w:sz w:val="14"/>
          <w:szCs w:val="14"/>
          <w:lang w:val="nl-BE"/>
        </w:rPr>
        <w:t xml:space="preserve"> </w:t>
      </w:r>
      <w:r w:rsidR="00E07A7A" w:rsidRPr="00E85C85">
        <w:rPr>
          <w:sz w:val="14"/>
          <w:szCs w:val="14"/>
          <w:lang w:val="nl-BE"/>
        </w:rPr>
        <w:t xml:space="preserve"> </w:t>
      </w:r>
      <w:r w:rsidR="00AB753A">
        <w:rPr>
          <w:sz w:val="14"/>
          <w:szCs w:val="14"/>
          <w:lang w:val="nl-BE"/>
        </w:rPr>
        <w:t xml:space="preserve">Bij voorbeeld </w:t>
      </w:r>
      <w:r w:rsidR="00AB753A" w:rsidRPr="00AB753A">
        <w:rPr>
          <w:sz w:val="14"/>
          <w:szCs w:val="14"/>
          <w:lang w:val="nl-BE"/>
        </w:rPr>
        <w:t>onstabiele sociale toestand, zwangerschap, gebrekkigheid, gebrekkige lichamelijke of geestelijke toestand</w:t>
      </w:r>
      <w:r w:rsidR="00AB753A">
        <w:rPr>
          <w:sz w:val="14"/>
          <w:szCs w:val="14"/>
          <w:lang w:val="nl-BE"/>
        </w:rPr>
        <w:t xml:space="preserve">, </w:t>
      </w:r>
      <w:proofErr w:type="spellStart"/>
      <w:r w:rsidR="00AB753A">
        <w:rPr>
          <w:sz w:val="14"/>
          <w:szCs w:val="14"/>
          <w:lang w:val="nl-BE"/>
        </w:rPr>
        <w:t>etc</w:t>
      </w:r>
      <w:proofErr w:type="spellEnd"/>
    </w:p>
  </w:footnote>
  <w:footnote w:id="5">
    <w:p w:rsidR="00B200EC" w:rsidRPr="00931195" w:rsidRDefault="00B200EC" w:rsidP="00931195">
      <w:pPr>
        <w:pStyle w:val="Voetnoottekst"/>
        <w:spacing w:after="0"/>
        <w:ind w:left="142" w:hanging="142"/>
        <w:rPr>
          <w:sz w:val="22"/>
          <w:szCs w:val="22"/>
        </w:rPr>
      </w:pPr>
      <w:r w:rsidRPr="00931195">
        <w:rPr>
          <w:b/>
          <w:sz w:val="14"/>
          <w:szCs w:val="14"/>
          <w:lang w:val="nl-BE"/>
        </w:rPr>
        <w:footnoteRef/>
      </w:r>
      <w:r w:rsidRPr="00931195">
        <w:rPr>
          <w:b/>
          <w:sz w:val="14"/>
          <w:szCs w:val="14"/>
          <w:lang w:val="nl-BE"/>
        </w:rPr>
        <w:t xml:space="preserve"> </w:t>
      </w:r>
      <w:r w:rsidR="00931195" w:rsidRPr="00931195">
        <w:rPr>
          <w:b/>
          <w:sz w:val="14"/>
          <w:szCs w:val="14"/>
          <w:lang w:val="nl-BE"/>
        </w:rPr>
        <w:t>Het is de Dienst Voogdij die de toestand van kwetsbaarheid zal beoordelen geval per geval</w:t>
      </w:r>
    </w:p>
  </w:footnote>
  <w:footnote w:id="6">
    <w:p w:rsidR="00B200EC" w:rsidRPr="00314990" w:rsidRDefault="00B200EC" w:rsidP="00E95144">
      <w:pPr>
        <w:pStyle w:val="Voetnoottekst"/>
        <w:spacing w:after="0"/>
        <w:ind w:left="142" w:hanging="142"/>
        <w:rPr>
          <w:lang w:val="nl-BE"/>
        </w:rPr>
      </w:pPr>
      <w:r w:rsidRPr="008D43A7">
        <w:rPr>
          <w:sz w:val="14"/>
          <w:szCs w:val="14"/>
          <w:vertAlign w:val="superscript"/>
          <w:lang w:val="fr-BE"/>
        </w:rPr>
        <w:footnoteRef/>
      </w:r>
      <w:r w:rsidRPr="00314990">
        <w:rPr>
          <w:sz w:val="14"/>
          <w:szCs w:val="14"/>
          <w:lang w:val="nl-BE"/>
        </w:rPr>
        <w:t xml:space="preserve"> </w:t>
      </w:r>
      <w:r w:rsidR="00314990" w:rsidRPr="00314990">
        <w:rPr>
          <w:sz w:val="14"/>
          <w:szCs w:val="14"/>
          <w:lang w:val="nl-BE"/>
        </w:rPr>
        <w:t>Alle andere relevante inlichtingen, bijvoorbeeld</w:t>
      </w:r>
      <w:r w:rsidRPr="00314990">
        <w:rPr>
          <w:sz w:val="14"/>
          <w:szCs w:val="14"/>
          <w:lang w:val="nl-BE"/>
        </w:rPr>
        <w:t>:</w:t>
      </w:r>
      <w:r w:rsidR="00314990" w:rsidRPr="00314990">
        <w:rPr>
          <w:sz w:val="14"/>
          <w:szCs w:val="14"/>
          <w:lang w:val="nl-BE"/>
        </w:rPr>
        <w:t>:</w:t>
      </w:r>
      <w:r w:rsidRPr="00314990">
        <w:rPr>
          <w:sz w:val="14"/>
          <w:szCs w:val="14"/>
          <w:lang w:val="nl-BE"/>
        </w:rPr>
        <w:t xml:space="preserve"> </w:t>
      </w:r>
      <w:r w:rsidR="00314990">
        <w:rPr>
          <w:sz w:val="14"/>
          <w:szCs w:val="14"/>
          <w:lang w:val="nl-BE"/>
        </w:rPr>
        <w:t>verwant(e) dossier(s), andere procedure(s)</w:t>
      </w:r>
      <w:r w:rsidRPr="00314990">
        <w:rPr>
          <w:sz w:val="14"/>
          <w:szCs w:val="14"/>
          <w:lang w:val="nl-BE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135F1"/>
    <w:multiLevelType w:val="hybridMultilevel"/>
    <w:tmpl w:val="E632C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5614"/>
    <w:multiLevelType w:val="hybridMultilevel"/>
    <w:tmpl w:val="E0E09F1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F103C"/>
    <w:multiLevelType w:val="hybridMultilevel"/>
    <w:tmpl w:val="BE843F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82778F"/>
    <w:multiLevelType w:val="hybridMultilevel"/>
    <w:tmpl w:val="29B463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C92263"/>
    <w:multiLevelType w:val="hybridMultilevel"/>
    <w:tmpl w:val="33A22A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065394"/>
    <w:multiLevelType w:val="hybridMultilevel"/>
    <w:tmpl w:val="3E745A02"/>
    <w:lvl w:ilvl="0" w:tplc="85546F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297B04"/>
    <w:multiLevelType w:val="hybridMultilevel"/>
    <w:tmpl w:val="4BAEA36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B9"/>
    <w:rsid w:val="000710E0"/>
    <w:rsid w:val="0007515F"/>
    <w:rsid w:val="000D1ED8"/>
    <w:rsid w:val="00107310"/>
    <w:rsid w:val="00132FD1"/>
    <w:rsid w:val="00165349"/>
    <w:rsid w:val="001D5D88"/>
    <w:rsid w:val="001D630C"/>
    <w:rsid w:val="00244D47"/>
    <w:rsid w:val="002565B9"/>
    <w:rsid w:val="00272554"/>
    <w:rsid w:val="00284383"/>
    <w:rsid w:val="002C6C76"/>
    <w:rsid w:val="002D203E"/>
    <w:rsid w:val="00301154"/>
    <w:rsid w:val="00314990"/>
    <w:rsid w:val="003569C8"/>
    <w:rsid w:val="003D1034"/>
    <w:rsid w:val="00444BF7"/>
    <w:rsid w:val="004501DA"/>
    <w:rsid w:val="00463E01"/>
    <w:rsid w:val="004A32AE"/>
    <w:rsid w:val="004C543D"/>
    <w:rsid w:val="00503322"/>
    <w:rsid w:val="005112B0"/>
    <w:rsid w:val="00535776"/>
    <w:rsid w:val="00557223"/>
    <w:rsid w:val="00575D35"/>
    <w:rsid w:val="005B520E"/>
    <w:rsid w:val="005C6D10"/>
    <w:rsid w:val="005D0CCE"/>
    <w:rsid w:val="005E427A"/>
    <w:rsid w:val="005E54F9"/>
    <w:rsid w:val="005F15F0"/>
    <w:rsid w:val="005F5400"/>
    <w:rsid w:val="00652FE6"/>
    <w:rsid w:val="006713B4"/>
    <w:rsid w:val="00671FB6"/>
    <w:rsid w:val="00685A12"/>
    <w:rsid w:val="00687455"/>
    <w:rsid w:val="006B0AED"/>
    <w:rsid w:val="006D4EF1"/>
    <w:rsid w:val="006E278A"/>
    <w:rsid w:val="00732681"/>
    <w:rsid w:val="00745D48"/>
    <w:rsid w:val="00793299"/>
    <w:rsid w:val="007946F4"/>
    <w:rsid w:val="007B4549"/>
    <w:rsid w:val="00811600"/>
    <w:rsid w:val="00831720"/>
    <w:rsid w:val="0084573E"/>
    <w:rsid w:val="00847908"/>
    <w:rsid w:val="008505F6"/>
    <w:rsid w:val="008620BC"/>
    <w:rsid w:val="0087790D"/>
    <w:rsid w:val="00883B53"/>
    <w:rsid w:val="00886052"/>
    <w:rsid w:val="00895F3E"/>
    <w:rsid w:val="008A4DCD"/>
    <w:rsid w:val="008B333F"/>
    <w:rsid w:val="00910BC0"/>
    <w:rsid w:val="00931195"/>
    <w:rsid w:val="009416DC"/>
    <w:rsid w:val="009761E5"/>
    <w:rsid w:val="00991C66"/>
    <w:rsid w:val="009D3A41"/>
    <w:rsid w:val="00A2291C"/>
    <w:rsid w:val="00A73242"/>
    <w:rsid w:val="00A82320"/>
    <w:rsid w:val="00AA1236"/>
    <w:rsid w:val="00AB527C"/>
    <w:rsid w:val="00AB753A"/>
    <w:rsid w:val="00AC02D2"/>
    <w:rsid w:val="00AF75B6"/>
    <w:rsid w:val="00B1296C"/>
    <w:rsid w:val="00B200EC"/>
    <w:rsid w:val="00B3082A"/>
    <w:rsid w:val="00B40279"/>
    <w:rsid w:val="00B476F3"/>
    <w:rsid w:val="00B50BB2"/>
    <w:rsid w:val="00B572C3"/>
    <w:rsid w:val="00B963CE"/>
    <w:rsid w:val="00BA63E8"/>
    <w:rsid w:val="00BA6F79"/>
    <w:rsid w:val="00BA71A8"/>
    <w:rsid w:val="00BB5B7E"/>
    <w:rsid w:val="00BD226F"/>
    <w:rsid w:val="00BF6B98"/>
    <w:rsid w:val="00C46B08"/>
    <w:rsid w:val="00C60FF9"/>
    <w:rsid w:val="00C819DE"/>
    <w:rsid w:val="00CA6DFC"/>
    <w:rsid w:val="00CB3F0B"/>
    <w:rsid w:val="00CC1EDE"/>
    <w:rsid w:val="00CD44D1"/>
    <w:rsid w:val="00D03ED8"/>
    <w:rsid w:val="00D04D18"/>
    <w:rsid w:val="00D2382E"/>
    <w:rsid w:val="00D35F64"/>
    <w:rsid w:val="00D7525B"/>
    <w:rsid w:val="00D93AB9"/>
    <w:rsid w:val="00D9571E"/>
    <w:rsid w:val="00DA1D82"/>
    <w:rsid w:val="00DB0051"/>
    <w:rsid w:val="00DB51DD"/>
    <w:rsid w:val="00E02D34"/>
    <w:rsid w:val="00E07A7A"/>
    <w:rsid w:val="00E23100"/>
    <w:rsid w:val="00E2628B"/>
    <w:rsid w:val="00E64CCD"/>
    <w:rsid w:val="00E85245"/>
    <w:rsid w:val="00E85C85"/>
    <w:rsid w:val="00E85D88"/>
    <w:rsid w:val="00E873FB"/>
    <w:rsid w:val="00E95144"/>
    <w:rsid w:val="00EC206C"/>
    <w:rsid w:val="00EE36CA"/>
    <w:rsid w:val="00EE3E96"/>
    <w:rsid w:val="00F04BF1"/>
    <w:rsid w:val="00F052E4"/>
    <w:rsid w:val="00F10EA9"/>
    <w:rsid w:val="00F24D4B"/>
    <w:rsid w:val="00F26867"/>
    <w:rsid w:val="00F637E9"/>
    <w:rsid w:val="00FC093B"/>
    <w:rsid w:val="00FC354F"/>
    <w:rsid w:val="00FD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E650F6-93E7-4A87-A4C8-039B72BE7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val="fr-FR"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E9514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95144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after="0" w:line="360" w:lineRule="auto"/>
      <w:outlineLvl w:val="2"/>
    </w:pPr>
    <w:rPr>
      <w:rFonts w:ascii="Arial" w:eastAsia="Times New Roman" w:hAnsi="Arial" w:cs="Arial"/>
      <w:b/>
      <w:bCs/>
      <w:sz w:val="18"/>
      <w:szCs w:val="1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E95144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E95144"/>
    <w:pPr>
      <w:spacing w:after="0" w:line="240" w:lineRule="auto"/>
      <w:jc w:val="center"/>
    </w:pPr>
    <w:rPr>
      <w:rFonts w:ascii="Univers" w:eastAsia="Times New Roman" w:hAnsi="Univers"/>
      <w:b/>
      <w:bCs/>
      <w:sz w:val="24"/>
      <w:szCs w:val="24"/>
      <w:lang w:val="fr-BE" w:eastAsia="fr-FR"/>
    </w:rPr>
  </w:style>
  <w:style w:type="character" w:customStyle="1" w:styleId="TitelChar">
    <w:name w:val="Titel Char"/>
    <w:link w:val="Titel"/>
    <w:rsid w:val="00E95144"/>
    <w:rPr>
      <w:rFonts w:ascii="Univers" w:eastAsia="Times New Roman" w:hAnsi="Univers" w:cs="Times New Roman"/>
      <w:b/>
      <w:bCs/>
      <w:sz w:val="24"/>
      <w:szCs w:val="24"/>
      <w:lang w:val="fr-BE" w:eastAsia="fr-FR"/>
    </w:rPr>
  </w:style>
  <w:style w:type="paragraph" w:styleId="Voetnoottekst">
    <w:name w:val="footnote text"/>
    <w:basedOn w:val="Standaard"/>
    <w:link w:val="VoetnoottekstChar"/>
    <w:semiHidden/>
    <w:rsid w:val="00E95144"/>
    <w:pPr>
      <w:spacing w:after="60" w:line="240" w:lineRule="auto"/>
      <w:ind w:left="567" w:hanging="567"/>
      <w:jc w:val="both"/>
    </w:pPr>
    <w:rPr>
      <w:rFonts w:ascii="Arial" w:eastAsia="Times New Roman" w:hAnsi="Arial" w:cs="Arial"/>
      <w:sz w:val="16"/>
      <w:szCs w:val="20"/>
      <w:lang w:val="nl-NL"/>
    </w:rPr>
  </w:style>
  <w:style w:type="character" w:customStyle="1" w:styleId="VoetnoottekstChar">
    <w:name w:val="Voetnoottekst Char"/>
    <w:link w:val="Voetnoottekst"/>
    <w:semiHidden/>
    <w:rsid w:val="00E95144"/>
    <w:rPr>
      <w:rFonts w:ascii="Arial" w:eastAsia="Times New Roman" w:hAnsi="Arial" w:cs="Arial"/>
      <w:sz w:val="16"/>
      <w:szCs w:val="20"/>
      <w:lang w:val="nl-NL"/>
    </w:rPr>
  </w:style>
  <w:style w:type="character" w:styleId="Voetnootmarkering">
    <w:name w:val="footnote reference"/>
    <w:semiHidden/>
    <w:rsid w:val="00E95144"/>
    <w:rPr>
      <w:vertAlign w:val="superscript"/>
    </w:rPr>
  </w:style>
  <w:style w:type="character" w:customStyle="1" w:styleId="Kop3Char">
    <w:name w:val="Kop 3 Char"/>
    <w:link w:val="Kop3"/>
    <w:semiHidden/>
    <w:rsid w:val="00E95144"/>
    <w:rPr>
      <w:rFonts w:ascii="Arial" w:eastAsia="Times New Roman" w:hAnsi="Arial" w:cs="Arial"/>
      <w:b/>
      <w:bCs/>
      <w:sz w:val="18"/>
      <w:szCs w:val="18"/>
    </w:rPr>
  </w:style>
  <w:style w:type="character" w:styleId="Hyperlink">
    <w:name w:val="Hyperlink"/>
    <w:semiHidden/>
    <w:unhideWhenUsed/>
    <w:rsid w:val="00E95144"/>
    <w:rPr>
      <w:color w:val="0000FF"/>
      <w:u w:val="single"/>
    </w:rPr>
  </w:style>
  <w:style w:type="paragraph" w:styleId="Koptekst">
    <w:name w:val="header"/>
    <w:basedOn w:val="Standaard"/>
    <w:link w:val="KoptekstChar"/>
    <w:semiHidden/>
    <w:unhideWhenUsed/>
    <w:rsid w:val="00E95144"/>
    <w:pPr>
      <w:tabs>
        <w:tab w:val="center" w:pos="4320"/>
        <w:tab w:val="right" w:pos="8640"/>
      </w:tabs>
      <w:spacing w:after="120" w:line="240" w:lineRule="auto"/>
    </w:pPr>
    <w:rPr>
      <w:rFonts w:ascii="Arial" w:eastAsia="Times New Roman" w:hAnsi="Arial" w:cs="Arial"/>
      <w:sz w:val="18"/>
      <w:szCs w:val="18"/>
      <w:lang w:val="nl-NL"/>
    </w:rPr>
  </w:style>
  <w:style w:type="character" w:customStyle="1" w:styleId="KoptekstChar">
    <w:name w:val="Koptekst Char"/>
    <w:link w:val="Koptekst"/>
    <w:semiHidden/>
    <w:rsid w:val="00E95144"/>
    <w:rPr>
      <w:rFonts w:ascii="Arial" w:eastAsia="Times New Roman" w:hAnsi="Arial" w:cs="Arial"/>
      <w:sz w:val="18"/>
      <w:szCs w:val="18"/>
      <w:lang w:val="nl-NL"/>
    </w:rPr>
  </w:style>
  <w:style w:type="paragraph" w:styleId="Plattetekst">
    <w:name w:val="Body Text"/>
    <w:basedOn w:val="Standaard"/>
    <w:link w:val="PlattetekstChar"/>
    <w:unhideWhenUsed/>
    <w:rsid w:val="00E95144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val="fr-BE" w:eastAsia="fr-FR"/>
    </w:rPr>
  </w:style>
  <w:style w:type="character" w:customStyle="1" w:styleId="PlattetekstChar">
    <w:name w:val="Platte tekst Char"/>
    <w:link w:val="Plattetekst"/>
    <w:semiHidden/>
    <w:rsid w:val="00E95144"/>
    <w:rPr>
      <w:rFonts w:ascii="Times New Roman" w:eastAsia="Times New Roman" w:hAnsi="Times New Roman" w:cs="Times New Roman"/>
      <w:b/>
      <w:bCs/>
      <w:sz w:val="24"/>
      <w:szCs w:val="24"/>
      <w:lang w:val="fr-BE" w:eastAsia="fr-FR"/>
    </w:rPr>
  </w:style>
  <w:style w:type="table" w:styleId="Tabelraster">
    <w:name w:val="Table Grid"/>
    <w:basedOn w:val="Standaardtabel"/>
    <w:rsid w:val="00E95144"/>
    <w:rPr>
      <w:rFonts w:ascii="Times New Roman" w:eastAsia="Times New Roman" w:hAnsi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link w:val="Kop2"/>
    <w:uiPriority w:val="9"/>
    <w:semiHidden/>
    <w:rsid w:val="00E95144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Lijstalinea">
    <w:name w:val="List Paragraph"/>
    <w:basedOn w:val="Standaard"/>
    <w:uiPriority w:val="34"/>
    <w:qFormat/>
    <w:rsid w:val="00E95144"/>
    <w:pPr>
      <w:ind w:left="720"/>
      <w:contextualSpacing/>
    </w:pPr>
  </w:style>
  <w:style w:type="paragraph" w:styleId="Plattetekst3">
    <w:name w:val="Body Text 3"/>
    <w:basedOn w:val="Standaard"/>
    <w:link w:val="Plattetekst3Char"/>
    <w:uiPriority w:val="99"/>
    <w:semiHidden/>
    <w:unhideWhenUsed/>
    <w:rsid w:val="00E95144"/>
    <w:pPr>
      <w:spacing w:after="120"/>
    </w:pPr>
    <w:rPr>
      <w:sz w:val="16"/>
      <w:szCs w:val="16"/>
    </w:rPr>
  </w:style>
  <w:style w:type="character" w:customStyle="1" w:styleId="Plattetekst3Char">
    <w:name w:val="Platte tekst 3 Char"/>
    <w:link w:val="Plattetekst3"/>
    <w:uiPriority w:val="99"/>
    <w:semiHidden/>
    <w:rsid w:val="00E95144"/>
    <w:rPr>
      <w:sz w:val="16"/>
      <w:szCs w:val="16"/>
    </w:rPr>
  </w:style>
  <w:style w:type="character" w:customStyle="1" w:styleId="Kop4Char">
    <w:name w:val="Kop 4 Char"/>
    <w:link w:val="Kop4"/>
    <w:uiPriority w:val="9"/>
    <w:semiHidden/>
    <w:rsid w:val="00E95144"/>
    <w:rPr>
      <w:rFonts w:ascii="Cambria" w:eastAsia="MS Gothic" w:hAnsi="Cambria" w:cs="Times New Roman"/>
      <w:b/>
      <w:bCs/>
      <w:i/>
      <w:i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F6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6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telles@just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llott001\AppData\Local\Microsoft\Windows\Temporary%20Internet%20Files\Content.Outlook\BTL4FB9G\Fiche%20vide%20NL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9404E-31A0-41E4-9CA7-346F51EE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vide NL .dot</Template>
  <TotalTime>0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SPFI</Company>
  <LinksUpToDate>false</LinksUpToDate>
  <CharactersWithSpaces>6657</CharactersWithSpaces>
  <SharedDoc>false</SharedDoc>
  <HLinks>
    <vt:vector size="6" baseType="variant">
      <vt:variant>
        <vt:i4>6815745</vt:i4>
      </vt:variant>
      <vt:variant>
        <vt:i4>0</vt:i4>
      </vt:variant>
      <vt:variant>
        <vt:i4>0</vt:i4>
      </vt:variant>
      <vt:variant>
        <vt:i4>5</vt:i4>
      </vt:variant>
      <vt:variant>
        <vt:lpwstr>mailto:tutelles@just.fgov.be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Liefde Lotte</dc:creator>
  <cp:lastModifiedBy>Allegaert Elise</cp:lastModifiedBy>
  <cp:revision>4</cp:revision>
  <cp:lastPrinted>2015-11-05T12:21:00Z</cp:lastPrinted>
  <dcterms:created xsi:type="dcterms:W3CDTF">2020-12-22T09:02:00Z</dcterms:created>
  <dcterms:modified xsi:type="dcterms:W3CDTF">2021-01-08T15:17:00Z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